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7CB" w:rsidRDefault="001A15EB" w:rsidP="002317CB">
      <w:pPr>
        <w:pStyle w:val="StandardWeb"/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>ANMELDUNG</w:t>
      </w:r>
      <w:r w:rsidR="004D7F05">
        <w:rPr>
          <w:rFonts w:ascii="Arial" w:hAnsi="Arial" w:cs="Arial"/>
          <w:b/>
        </w:rPr>
        <w:t xml:space="preserve"> </w:t>
      </w:r>
      <w:r w:rsidR="00F63A81">
        <w:rPr>
          <w:rFonts w:ascii="Arial" w:hAnsi="Arial" w:cs="Arial"/>
          <w:b/>
        </w:rPr>
        <w:t xml:space="preserve">zum </w:t>
      </w:r>
      <w:r w:rsidR="00084321">
        <w:rPr>
          <w:rFonts w:ascii="Arial" w:hAnsi="Arial" w:cs="Arial"/>
          <w:b/>
        </w:rPr>
        <w:t>„</w:t>
      </w:r>
      <w:r w:rsidR="00F63A81">
        <w:rPr>
          <w:rFonts w:ascii="Arial" w:hAnsi="Arial" w:cs="Arial"/>
          <w:b/>
        </w:rPr>
        <w:t>Inklusiven Kajakwochenende</w:t>
      </w:r>
      <w:r w:rsidR="00084321">
        <w:rPr>
          <w:rFonts w:ascii="Arial" w:hAnsi="Arial" w:cs="Arial"/>
          <w:b/>
        </w:rPr>
        <w:t>“</w:t>
      </w:r>
      <w:r w:rsidR="00AF7770">
        <w:rPr>
          <w:rFonts w:ascii="Arial" w:hAnsi="Arial" w:cs="Arial"/>
          <w:b/>
        </w:rPr>
        <w:t xml:space="preserve"> am </w:t>
      </w:r>
      <w:r w:rsidR="004D55CA">
        <w:rPr>
          <w:rFonts w:ascii="Arial" w:hAnsi="Arial" w:cs="Arial"/>
          <w:b/>
        </w:rPr>
        <w:t>1</w:t>
      </w:r>
      <w:r w:rsidR="00825073">
        <w:rPr>
          <w:rFonts w:ascii="Arial" w:hAnsi="Arial" w:cs="Arial"/>
          <w:b/>
        </w:rPr>
        <w:t>5</w:t>
      </w:r>
      <w:r w:rsidR="002317CB">
        <w:rPr>
          <w:rFonts w:ascii="Arial" w:hAnsi="Arial" w:cs="Arial"/>
          <w:b/>
        </w:rPr>
        <w:t>./</w:t>
      </w:r>
      <w:r w:rsidR="004D55CA">
        <w:rPr>
          <w:rFonts w:ascii="Arial" w:hAnsi="Arial" w:cs="Arial"/>
          <w:b/>
        </w:rPr>
        <w:t>1</w:t>
      </w:r>
      <w:r w:rsidR="00825073">
        <w:rPr>
          <w:rFonts w:ascii="Arial" w:hAnsi="Arial" w:cs="Arial"/>
          <w:b/>
        </w:rPr>
        <w:t>6</w:t>
      </w:r>
      <w:r w:rsidR="002317CB">
        <w:rPr>
          <w:rFonts w:ascii="Arial" w:hAnsi="Arial" w:cs="Arial"/>
          <w:b/>
        </w:rPr>
        <w:t>.</w:t>
      </w:r>
      <w:r w:rsidR="004D55CA">
        <w:rPr>
          <w:rFonts w:ascii="Arial" w:hAnsi="Arial" w:cs="Arial"/>
          <w:b/>
        </w:rPr>
        <w:t>06</w:t>
      </w:r>
      <w:r w:rsidR="002317CB">
        <w:rPr>
          <w:rFonts w:ascii="Arial" w:hAnsi="Arial" w:cs="Arial"/>
          <w:b/>
        </w:rPr>
        <w:t>.20</w:t>
      </w:r>
      <w:r w:rsidR="00E35002">
        <w:rPr>
          <w:rFonts w:ascii="Arial" w:hAnsi="Arial" w:cs="Arial"/>
          <w:b/>
        </w:rPr>
        <w:t>2</w:t>
      </w:r>
      <w:r w:rsidR="00825073">
        <w:rPr>
          <w:rFonts w:ascii="Arial" w:hAnsi="Arial" w:cs="Arial"/>
          <w:b/>
        </w:rPr>
        <w:t>4</w:t>
      </w:r>
      <w:r w:rsidR="00602149">
        <w:rPr>
          <w:rFonts w:ascii="Arial" w:hAnsi="Arial" w:cs="Arial"/>
          <w:b/>
        </w:rPr>
        <w:t xml:space="preserve"> </w:t>
      </w:r>
      <w:r w:rsidR="00F63A81">
        <w:rPr>
          <w:rFonts w:ascii="Arial" w:hAnsi="Arial" w:cs="Arial"/>
          <w:b/>
        </w:rPr>
        <w:t>in Oberschleißheim</w:t>
      </w:r>
      <w:r w:rsidR="002317CB">
        <w:rPr>
          <w:rFonts w:ascii="Arial" w:hAnsi="Arial" w:cs="Arial"/>
          <w:b/>
        </w:rPr>
        <w:t xml:space="preserve"> </w:t>
      </w:r>
    </w:p>
    <w:p w:rsidR="001A15EB" w:rsidRPr="00813C1B" w:rsidRDefault="00A84370" w:rsidP="00825073">
      <w:pPr>
        <w:spacing w:line="360" w:lineRule="atLeast"/>
        <w:jc w:val="both"/>
        <w:rPr>
          <w:rFonts w:cs="Arial"/>
          <w:szCs w:val="22"/>
        </w:rPr>
      </w:pPr>
      <w:r w:rsidRPr="00813C1B">
        <w:rPr>
          <w:rFonts w:cs="Arial"/>
          <w:szCs w:val="22"/>
        </w:rPr>
        <w:t xml:space="preserve">Bitte per </w:t>
      </w:r>
      <w:r w:rsidR="001A15EB" w:rsidRPr="00813C1B">
        <w:rPr>
          <w:rFonts w:cs="Arial"/>
          <w:szCs w:val="22"/>
        </w:rPr>
        <w:t>Mail bis</w:t>
      </w:r>
      <w:r w:rsidR="00E35002">
        <w:rPr>
          <w:rFonts w:cs="Arial"/>
          <w:szCs w:val="22"/>
        </w:rPr>
        <w:t xml:space="preserve"> </w:t>
      </w:r>
      <w:r w:rsidR="004D55CA" w:rsidRPr="004D55CA">
        <w:rPr>
          <w:rFonts w:cs="Arial"/>
          <w:b/>
          <w:szCs w:val="22"/>
        </w:rPr>
        <w:t xml:space="preserve">spätestens </w:t>
      </w:r>
      <w:r w:rsidR="00825073">
        <w:rPr>
          <w:rFonts w:cs="Arial"/>
          <w:b/>
          <w:szCs w:val="22"/>
          <w:u w:val="single"/>
        </w:rPr>
        <w:t>01</w:t>
      </w:r>
      <w:r w:rsidR="00232D86" w:rsidRPr="004D55CA">
        <w:rPr>
          <w:rFonts w:cs="Arial"/>
          <w:b/>
          <w:szCs w:val="22"/>
          <w:u w:val="single"/>
        </w:rPr>
        <w:t>.</w:t>
      </w:r>
      <w:r w:rsidR="00E35002" w:rsidRPr="004D55CA">
        <w:rPr>
          <w:rFonts w:cs="Arial"/>
          <w:b/>
          <w:szCs w:val="22"/>
          <w:u w:val="single"/>
        </w:rPr>
        <w:t>0</w:t>
      </w:r>
      <w:r w:rsidR="004D55CA" w:rsidRPr="004D55CA">
        <w:rPr>
          <w:rFonts w:cs="Arial"/>
          <w:b/>
          <w:szCs w:val="22"/>
          <w:u w:val="single"/>
        </w:rPr>
        <w:t>5</w:t>
      </w:r>
      <w:r w:rsidR="00E35002" w:rsidRPr="004D55CA">
        <w:rPr>
          <w:rFonts w:cs="Arial"/>
          <w:b/>
          <w:szCs w:val="22"/>
          <w:u w:val="single"/>
        </w:rPr>
        <w:t>.</w:t>
      </w:r>
      <w:r w:rsidR="00034F77" w:rsidRPr="004D55CA">
        <w:rPr>
          <w:rFonts w:cs="Arial"/>
          <w:b/>
          <w:szCs w:val="22"/>
          <w:u w:val="single"/>
        </w:rPr>
        <w:t>20</w:t>
      </w:r>
      <w:r w:rsidR="00E35002" w:rsidRPr="004D55CA">
        <w:rPr>
          <w:rFonts w:cs="Arial"/>
          <w:b/>
          <w:szCs w:val="22"/>
          <w:u w:val="single"/>
        </w:rPr>
        <w:t>2</w:t>
      </w:r>
      <w:r w:rsidR="00825073">
        <w:rPr>
          <w:rFonts w:cs="Arial"/>
          <w:b/>
          <w:szCs w:val="22"/>
          <w:u w:val="single"/>
        </w:rPr>
        <w:t>4</w:t>
      </w:r>
      <w:r w:rsidR="00602149">
        <w:rPr>
          <w:rFonts w:cs="Arial"/>
          <w:b/>
          <w:szCs w:val="22"/>
        </w:rPr>
        <w:t xml:space="preserve"> </w:t>
      </w:r>
      <w:r w:rsidR="001A15EB" w:rsidRPr="00602149">
        <w:rPr>
          <w:rFonts w:cs="Arial"/>
          <w:szCs w:val="22"/>
        </w:rPr>
        <w:t xml:space="preserve">an </w:t>
      </w:r>
      <w:r w:rsidR="00E35002">
        <w:rPr>
          <w:rFonts w:cs="Arial"/>
          <w:szCs w:val="22"/>
        </w:rPr>
        <w:t>Hannes Spranger</w:t>
      </w:r>
      <w:r w:rsidR="00FA249C" w:rsidRPr="00813C1B">
        <w:rPr>
          <w:rFonts w:cs="Arial"/>
          <w:szCs w:val="22"/>
        </w:rPr>
        <w:t xml:space="preserve"> senden</w:t>
      </w:r>
      <w:r w:rsidR="00E35002">
        <w:rPr>
          <w:rFonts w:cs="Arial"/>
          <w:szCs w:val="22"/>
        </w:rPr>
        <w:t>:</w:t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825073">
        <w:rPr>
          <w:rFonts w:cs="Arial"/>
          <w:szCs w:val="22"/>
        </w:rPr>
        <w:tab/>
      </w:r>
      <w:r w:rsidR="00E35002">
        <w:rPr>
          <w:rFonts w:cs="Arial"/>
          <w:szCs w:val="22"/>
        </w:rPr>
        <w:t xml:space="preserve"> </w:t>
      </w:r>
      <w:sdt>
        <w:sdtPr>
          <w:rPr>
            <w:rFonts w:ascii="Source Sans Pro" w:hAnsi="Source Sans Pro"/>
          </w:rPr>
          <w:id w:val="1892070496"/>
          <w:text/>
        </w:sdtPr>
        <w:sdtEndPr/>
        <w:sdtContent>
          <w:r w:rsidR="00E35002">
            <w:rPr>
              <w:rFonts w:ascii="Source Sans Pro" w:hAnsi="Source Sans Pro"/>
            </w:rPr>
            <w:t>hannes.spranger@gmail.com</w:t>
          </w:r>
        </w:sdtContent>
      </w:sdt>
    </w:p>
    <w:p w:rsidR="00825073" w:rsidRDefault="00825073" w:rsidP="001A15EB">
      <w:pPr>
        <w:tabs>
          <w:tab w:val="left" w:pos="709"/>
          <w:tab w:val="left" w:pos="5775"/>
        </w:tabs>
        <w:spacing w:line="360" w:lineRule="atLeast"/>
        <w:rPr>
          <w:rFonts w:cs="Arial"/>
          <w:szCs w:val="22"/>
        </w:rPr>
      </w:pPr>
    </w:p>
    <w:p w:rsidR="001A15EB" w:rsidRPr="00813C1B" w:rsidRDefault="001A15EB" w:rsidP="001A15EB">
      <w:pPr>
        <w:tabs>
          <w:tab w:val="left" w:pos="709"/>
          <w:tab w:val="left" w:pos="5775"/>
        </w:tabs>
        <w:spacing w:line="360" w:lineRule="atLeast"/>
        <w:rPr>
          <w:rFonts w:cs="Arial"/>
          <w:szCs w:val="22"/>
        </w:rPr>
      </w:pPr>
      <w:r w:rsidRPr="00813C1B">
        <w:rPr>
          <w:rFonts w:cs="Arial"/>
          <w:szCs w:val="22"/>
        </w:rPr>
        <w:t>Name:</w:t>
      </w:r>
      <w:r w:rsidRPr="00813C1B">
        <w:rPr>
          <w:rFonts w:cs="Arial"/>
          <w:szCs w:val="22"/>
        </w:rPr>
        <w:tab/>
      </w:r>
      <w:r w:rsidRPr="00813C1B">
        <w:rPr>
          <w:rFonts w:cs="Arial"/>
          <w:szCs w:val="22"/>
        </w:rPr>
        <w:tab/>
        <w:t>Vorname:</w:t>
      </w:r>
    </w:p>
    <w:p w:rsidR="001A15EB" w:rsidRPr="00813C1B" w:rsidRDefault="00281104" w:rsidP="001A15EB">
      <w:pPr>
        <w:tabs>
          <w:tab w:val="left" w:pos="709"/>
          <w:tab w:val="left" w:pos="1418"/>
          <w:tab w:val="left" w:pos="2127"/>
          <w:tab w:val="left" w:pos="5775"/>
        </w:tabs>
        <w:spacing w:line="36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781675" cy="0"/>
                <wp:effectExtent l="0" t="0" r="0" b="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59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.65pt;margin-top:17.5pt;width:45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v3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5781675" cy="0"/>
                <wp:effectExtent l="0" t="0" r="0" b="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2C76" id="AutoShape 46" o:spid="_x0000_s1026" type="#_x0000_t32" style="position:absolute;margin-left:-.85pt;margin-top:.25pt;width:455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n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pnYT6DcQWEVWprQ4f0qF7Ns6bfHVK66ohqeYx+OxlIzkJG8i4lXJyBKrvhi2YQQ6BA&#10;HNaxsX2AhDGgY9zJ6bYTfvSIwsfpwzybPUwxol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"/>
            </w:pict>
          </mc:Fallback>
        </mc:AlternateContent>
      </w:r>
      <w:r w:rsidR="001A15EB" w:rsidRPr="00813C1B">
        <w:rPr>
          <w:rFonts w:cs="Arial"/>
          <w:szCs w:val="22"/>
        </w:rPr>
        <w:t>Straße:</w:t>
      </w:r>
      <w:r w:rsidR="001A15EB" w:rsidRPr="00813C1B">
        <w:rPr>
          <w:rFonts w:cs="Arial"/>
          <w:szCs w:val="22"/>
        </w:rPr>
        <w:tab/>
      </w:r>
      <w:r w:rsidR="001A15EB" w:rsidRPr="00813C1B">
        <w:rPr>
          <w:rFonts w:cs="Arial"/>
          <w:szCs w:val="22"/>
        </w:rPr>
        <w:tab/>
      </w:r>
      <w:r w:rsidR="001A15EB" w:rsidRPr="00813C1B">
        <w:rPr>
          <w:rFonts w:cs="Arial"/>
          <w:szCs w:val="22"/>
        </w:rPr>
        <w:tab/>
        <w:t>Wohnort:</w:t>
      </w:r>
    </w:p>
    <w:p w:rsidR="001A15EB" w:rsidRPr="00813C1B" w:rsidRDefault="00034F77" w:rsidP="001A15EB">
      <w:pPr>
        <w:tabs>
          <w:tab w:val="left" w:pos="709"/>
          <w:tab w:val="left" w:pos="1418"/>
          <w:tab w:val="left" w:pos="2127"/>
          <w:tab w:val="left" w:pos="5775"/>
        </w:tabs>
        <w:spacing w:line="360" w:lineRule="atLeast"/>
        <w:rPr>
          <w:rFonts w:cs="Arial"/>
          <w:szCs w:val="22"/>
        </w:rPr>
      </w:pPr>
      <w:r w:rsidRPr="00813C1B">
        <w:rPr>
          <w:rFonts w:cs="Arial"/>
          <w:szCs w:val="22"/>
        </w:rPr>
        <w:t>Geb. am:</w:t>
      </w:r>
      <w:r w:rsidRPr="00813C1B">
        <w:rPr>
          <w:rFonts w:cs="Arial"/>
          <w:szCs w:val="22"/>
        </w:rPr>
        <w:tab/>
      </w:r>
      <w:r w:rsidRPr="00813C1B">
        <w:rPr>
          <w:rFonts w:cs="Arial"/>
          <w:szCs w:val="22"/>
        </w:rPr>
        <w:tab/>
      </w:r>
      <w:r w:rsidRPr="00813C1B">
        <w:rPr>
          <w:rFonts w:cs="Arial"/>
          <w:szCs w:val="22"/>
        </w:rPr>
        <w:tab/>
      </w:r>
    </w:p>
    <w:p w:rsidR="001A15EB" w:rsidRPr="00813C1B" w:rsidRDefault="00281104" w:rsidP="001A15EB">
      <w:pPr>
        <w:tabs>
          <w:tab w:val="left" w:pos="709"/>
          <w:tab w:val="left" w:pos="5775"/>
        </w:tabs>
        <w:spacing w:line="36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5781675" cy="0"/>
                <wp:effectExtent l="0" t="0" r="0" b="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FD5F" id="AutoShape 48" o:spid="_x0000_s1026" type="#_x0000_t32" style="position:absolute;margin-left:.65pt;margin-top:1pt;width:45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y0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VE+D/MZjCsgrFJbGzqkR/VqnjX97pDSVUdUy2P028lAchYykncp4eIMVNkNXzSDGAIF&#10;4rCOje0DJIwBHeNOTred8KNHFD5OZvNsOp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"/>
            </w:pict>
          </mc:Fallback>
        </mc:AlternateContent>
      </w:r>
      <w:r w:rsidR="001A15EB" w:rsidRPr="00813C1B">
        <w:rPr>
          <w:rFonts w:cs="Arial"/>
          <w:szCs w:val="22"/>
        </w:rPr>
        <w:t>Tel:</w:t>
      </w:r>
      <w:r w:rsidR="001A15EB" w:rsidRPr="00813C1B">
        <w:rPr>
          <w:rFonts w:cs="Arial"/>
          <w:szCs w:val="22"/>
        </w:rPr>
        <w:tab/>
      </w:r>
      <w:r w:rsidR="001A15EB" w:rsidRPr="00813C1B">
        <w:rPr>
          <w:rFonts w:cs="Arial"/>
          <w:szCs w:val="22"/>
        </w:rPr>
        <w:tab/>
        <w:t xml:space="preserve">E-Mail: </w:t>
      </w:r>
    </w:p>
    <w:p w:rsidR="001A15EB" w:rsidRPr="00813C1B" w:rsidRDefault="00281104" w:rsidP="001A15EB">
      <w:pPr>
        <w:tabs>
          <w:tab w:val="left" w:pos="709"/>
          <w:tab w:val="left" w:pos="5775"/>
        </w:tabs>
        <w:spacing w:line="36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12700</wp:posOffset>
                </wp:positionV>
                <wp:extent cx="5781675" cy="0"/>
                <wp:effectExtent l="0" t="0" r="0" b="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88BE" id="AutoShape 49" o:spid="_x0000_s1026" type="#_x0000_t32" style="position:absolute;margin-left:.65pt;margin-top:1pt;width:45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66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"/>
            </w:pict>
          </mc:Fallback>
        </mc:AlternateContent>
      </w:r>
    </w:p>
    <w:p w:rsidR="00AD7577" w:rsidRPr="00AD7577" w:rsidRDefault="001A15EB" w:rsidP="002625E7">
      <w:pPr>
        <w:tabs>
          <w:tab w:val="left" w:pos="709"/>
          <w:tab w:val="left" w:pos="5775"/>
        </w:tabs>
        <w:jc w:val="both"/>
        <w:rPr>
          <w:rFonts w:cs="Arial"/>
          <w:szCs w:val="22"/>
        </w:rPr>
      </w:pPr>
      <w:r w:rsidRPr="00AD7577">
        <w:rPr>
          <w:rFonts w:cs="Arial"/>
          <w:szCs w:val="22"/>
          <w:u w:val="single"/>
        </w:rPr>
        <w:t>Kurzbeschreibung der persönlichen Voraussetzungen</w:t>
      </w:r>
      <w:r w:rsidRPr="00AD7577">
        <w:rPr>
          <w:rFonts w:cs="Arial"/>
          <w:szCs w:val="22"/>
        </w:rPr>
        <w:t xml:space="preserve"> / </w:t>
      </w:r>
    </w:p>
    <w:p w:rsidR="00AD7577" w:rsidRDefault="001A15EB" w:rsidP="002625E7">
      <w:pPr>
        <w:tabs>
          <w:tab w:val="left" w:pos="709"/>
          <w:tab w:val="left" w:pos="5775"/>
        </w:tabs>
        <w:jc w:val="both"/>
        <w:rPr>
          <w:rFonts w:cs="Arial"/>
          <w:szCs w:val="22"/>
        </w:rPr>
      </w:pPr>
      <w:r w:rsidRPr="00AD7577">
        <w:rPr>
          <w:rFonts w:cs="Arial"/>
          <w:szCs w:val="22"/>
        </w:rPr>
        <w:t xml:space="preserve">evtl. Bedarf an persönlicher Assistenz </w:t>
      </w:r>
      <w:r w:rsidR="00A84370" w:rsidRPr="00AD7577">
        <w:rPr>
          <w:rFonts w:cs="Arial"/>
          <w:szCs w:val="22"/>
        </w:rPr>
        <w:t>(Begleitpersonen</w:t>
      </w:r>
      <w:r w:rsidR="00813C1B" w:rsidRPr="00AD7577">
        <w:rPr>
          <w:rFonts w:cs="Arial"/>
          <w:szCs w:val="22"/>
        </w:rPr>
        <w:t>, die nicht an der Veranstaltung teilnehmen,</w:t>
      </w:r>
      <w:r w:rsidR="00A84370" w:rsidRPr="00AD7577">
        <w:rPr>
          <w:rFonts w:cs="Arial"/>
          <w:szCs w:val="22"/>
        </w:rPr>
        <w:t xml:space="preserve"> bitte mit der Lehrgangsleitung absprechen.) / </w:t>
      </w:r>
    </w:p>
    <w:p w:rsidR="001A15EB" w:rsidRPr="00AD7577" w:rsidRDefault="001A15EB" w:rsidP="002625E7">
      <w:pPr>
        <w:tabs>
          <w:tab w:val="left" w:pos="709"/>
          <w:tab w:val="left" w:pos="5775"/>
        </w:tabs>
        <w:jc w:val="both"/>
        <w:rPr>
          <w:rFonts w:cs="Arial"/>
          <w:szCs w:val="22"/>
        </w:rPr>
      </w:pPr>
      <w:r w:rsidRPr="00AD7577">
        <w:rPr>
          <w:rFonts w:cs="Arial"/>
          <w:szCs w:val="22"/>
        </w:rPr>
        <w:t>evtl. Bedarf an Hilfsmittel im Alltag (z.B. Orthese, Prothese, Hörgerät …):</w:t>
      </w:r>
    </w:p>
    <w:p w:rsidR="00516292" w:rsidRDefault="00516292" w:rsidP="00AD7577">
      <w:pPr>
        <w:tabs>
          <w:tab w:val="left" w:pos="709"/>
          <w:tab w:val="left" w:pos="1418"/>
          <w:tab w:val="left" w:pos="2127"/>
          <w:tab w:val="left" w:pos="5775"/>
        </w:tabs>
        <w:spacing w:line="360" w:lineRule="atLeast"/>
        <w:rPr>
          <w:rFonts w:cs="Arial"/>
          <w:szCs w:val="22"/>
        </w:rPr>
      </w:pPr>
    </w:p>
    <w:p w:rsidR="00AD7577" w:rsidRPr="00813C1B" w:rsidRDefault="00281104" w:rsidP="00AD7577">
      <w:pPr>
        <w:tabs>
          <w:tab w:val="left" w:pos="709"/>
          <w:tab w:val="left" w:pos="1418"/>
          <w:tab w:val="left" w:pos="2127"/>
          <w:tab w:val="left" w:pos="5775"/>
        </w:tabs>
        <w:spacing w:line="360" w:lineRule="atLeast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781675" cy="0"/>
                <wp:effectExtent l="0" t="0" r="0" b="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C59D" id="AutoShape 53" o:spid="_x0000_s1026" type="#_x0000_t32" style="position:absolute;margin-left:.65pt;margin-top:17.5pt;width:45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v0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yt6PjgVKqPswc9n0DaHsFLujO+QnuSrflH0u0VSlS2RDQ/Rb2cNyYnPiN6l+IvVUGU/fFYMYggU&#10;CMM61ab3kDAGdAo7Od92wk8OUfiYPS6S+SOQ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5781675" cy="0"/>
                <wp:effectExtent l="0" t="0" r="0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9574" id="AutoShape 52" o:spid="_x0000_s1026" type="#_x0000_t32" style="position:absolute;margin-left:-.85pt;margin-top:.25pt;width:45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6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781675" cy="0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88AA" id="AutoShape 58" o:spid="_x0000_s1026" type="#_x0000_t32" style="position:absolute;margin-left:.65pt;margin-top:17.5pt;width:455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MN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yhZ/PoG0OYaXcGd8hPclX/aLod4ukKlsiGx6i384akhOfEb1L8Rerocp++KwYxBAo&#10;EIZ1qk3vIWEM6BR2cr7thJ8covAxe1wk8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"/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5781675" cy="0"/>
                <wp:effectExtent l="0" t="0" r="0" b="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8C17" id="AutoShape 57" o:spid="_x0000_s1026" type="#_x0000_t32" style="position:absolute;margin-left:-.85pt;margin-top:.25pt;width:455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"/>
            </w:pict>
          </mc:Fallback>
        </mc:AlternateContent>
      </w:r>
    </w:p>
    <w:p w:rsidR="00813C1B" w:rsidRPr="00DF768D" w:rsidRDefault="00813C1B" w:rsidP="00813C1B">
      <w:pPr>
        <w:overflowPunct/>
        <w:autoSpaceDE/>
        <w:autoSpaceDN/>
        <w:adjustRightInd/>
        <w:spacing w:before="240"/>
        <w:textAlignment w:val="auto"/>
        <w:rPr>
          <w:rFonts w:cs="Arial"/>
          <w:szCs w:val="22"/>
        </w:rPr>
      </w:pPr>
      <w:r w:rsidRPr="00813C1B">
        <w:rPr>
          <w:rFonts w:cs="Arial"/>
          <w:szCs w:val="22"/>
        </w:rPr>
        <w:t>Teilnehmer/in ist Rollstuhlfahrer/in:</w:t>
      </w:r>
      <w:r w:rsidRPr="00813C1B">
        <w:rPr>
          <w:rFonts w:cs="Arial"/>
          <w:szCs w:val="22"/>
        </w:rPr>
        <w:tab/>
      </w:r>
      <w:r w:rsidRPr="00813C1B">
        <w:rPr>
          <w:rFonts w:cs="Arial"/>
          <w:szCs w:val="22"/>
        </w:rPr>
        <w:tab/>
      </w:r>
      <w:r w:rsidRPr="00DF768D">
        <w:rPr>
          <w:rFonts w:cs="Arial"/>
          <w:szCs w:val="22"/>
        </w:rPr>
        <w:t>O</w:t>
      </w:r>
      <w:r w:rsidRPr="00813C1B">
        <w:rPr>
          <w:rFonts w:cs="Arial"/>
          <w:szCs w:val="22"/>
        </w:rPr>
        <w:t xml:space="preserve">   ja</w:t>
      </w:r>
      <w:r w:rsidRPr="00813C1B">
        <w:rPr>
          <w:rFonts w:cs="Arial"/>
          <w:szCs w:val="22"/>
        </w:rPr>
        <w:tab/>
      </w:r>
      <w:r w:rsidRPr="00813C1B">
        <w:rPr>
          <w:rFonts w:cs="Arial"/>
          <w:szCs w:val="22"/>
        </w:rPr>
        <w:tab/>
      </w:r>
      <w:r w:rsidR="005223A4">
        <w:rPr>
          <w:rFonts w:cs="Arial"/>
          <w:szCs w:val="22"/>
        </w:rPr>
        <w:tab/>
      </w:r>
      <w:r w:rsidRPr="00DF768D">
        <w:rPr>
          <w:rFonts w:cs="Arial"/>
          <w:szCs w:val="22"/>
        </w:rPr>
        <w:t>O</w:t>
      </w:r>
      <w:r w:rsidRPr="00813C1B">
        <w:rPr>
          <w:rFonts w:cs="Arial"/>
          <w:szCs w:val="22"/>
        </w:rPr>
        <w:t xml:space="preserve">   nein</w:t>
      </w:r>
    </w:p>
    <w:p w:rsidR="00EA5C33" w:rsidRPr="00813C1B" w:rsidRDefault="00813C1B" w:rsidP="001A15EB">
      <w:pPr>
        <w:tabs>
          <w:tab w:val="left" w:pos="709"/>
          <w:tab w:val="left" w:pos="5775"/>
        </w:tabs>
        <w:spacing w:line="360" w:lineRule="atLeast"/>
        <w:rPr>
          <w:rFonts w:cs="Arial"/>
          <w:szCs w:val="22"/>
        </w:rPr>
      </w:pPr>
      <w:r w:rsidRPr="00813C1B">
        <w:rPr>
          <w:rFonts w:cs="Arial"/>
          <w:szCs w:val="22"/>
        </w:rPr>
        <w:t>_________________________________________________________</w:t>
      </w:r>
      <w:r>
        <w:rPr>
          <w:rFonts w:cs="Arial"/>
          <w:szCs w:val="22"/>
        </w:rPr>
        <w:t>__________________</w:t>
      </w:r>
    </w:p>
    <w:p w:rsidR="00141EF2" w:rsidRDefault="00141EF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2317CB" w:rsidRDefault="00DF768D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DF768D">
        <w:rPr>
          <w:rFonts w:cs="Arial"/>
          <w:szCs w:val="22"/>
        </w:rPr>
        <w:t>O</w:t>
      </w:r>
      <w:r w:rsidR="00141EF2" w:rsidRPr="00813C1B">
        <w:rPr>
          <w:rFonts w:cs="Arial"/>
          <w:szCs w:val="22"/>
        </w:rPr>
        <w:t xml:space="preserve"> </w:t>
      </w:r>
      <w:r w:rsidR="00602149">
        <w:rPr>
          <w:rFonts w:cs="Arial"/>
          <w:szCs w:val="22"/>
        </w:rPr>
        <w:t xml:space="preserve"> </w:t>
      </w:r>
      <w:r w:rsidR="00141EF2" w:rsidRPr="00813C1B">
        <w:rPr>
          <w:rFonts w:cs="Arial"/>
          <w:szCs w:val="22"/>
        </w:rPr>
        <w:t>Teilnehmer</w:t>
      </w:r>
      <w:r w:rsidR="00602149">
        <w:rPr>
          <w:rFonts w:cs="Arial"/>
          <w:szCs w:val="22"/>
        </w:rPr>
        <w:t>/in</w:t>
      </w:r>
      <w:r w:rsidR="00141EF2" w:rsidRPr="00813C1B">
        <w:rPr>
          <w:rFonts w:cs="Arial"/>
          <w:szCs w:val="22"/>
        </w:rPr>
        <w:t xml:space="preserve"> besitzt Schwimmkenntnisse</w:t>
      </w:r>
      <w:r w:rsidR="002317CB">
        <w:rPr>
          <w:rFonts w:cs="Arial"/>
          <w:szCs w:val="22"/>
        </w:rPr>
        <w:t xml:space="preserve"> (Voraussetzung für die Teilnahme am Kajak-</w:t>
      </w:r>
    </w:p>
    <w:p w:rsidR="00DF768D" w:rsidRPr="00813C1B" w:rsidRDefault="002317CB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proofErr w:type="spellStart"/>
      <w:r>
        <w:rPr>
          <w:rFonts w:cs="Arial"/>
          <w:szCs w:val="22"/>
        </w:rPr>
        <w:t>wochenende</w:t>
      </w:r>
      <w:proofErr w:type="spellEnd"/>
      <w:r>
        <w:rPr>
          <w:rFonts w:cs="Arial"/>
          <w:szCs w:val="22"/>
        </w:rPr>
        <w:t>)</w:t>
      </w:r>
    </w:p>
    <w:p w:rsidR="00141EF2" w:rsidRPr="00DF768D" w:rsidRDefault="00141EF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141EF2" w:rsidRPr="00813C1B" w:rsidRDefault="00DF768D" w:rsidP="00141EF2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DF768D">
        <w:rPr>
          <w:rFonts w:cs="Arial"/>
          <w:szCs w:val="22"/>
        </w:rPr>
        <w:t>O</w:t>
      </w:r>
      <w:r w:rsidR="00141EF2" w:rsidRPr="00813C1B">
        <w:rPr>
          <w:rFonts w:cs="Arial"/>
          <w:szCs w:val="22"/>
        </w:rPr>
        <w:t xml:space="preserve"> gesundheitliche </w:t>
      </w:r>
      <w:r w:rsidR="00516292">
        <w:rPr>
          <w:rFonts w:cs="Arial"/>
          <w:szCs w:val="22"/>
        </w:rPr>
        <w:t xml:space="preserve">und medizinische </w:t>
      </w:r>
      <w:r w:rsidR="00141EF2" w:rsidRPr="00813C1B">
        <w:rPr>
          <w:rFonts w:cs="Arial"/>
          <w:szCs w:val="22"/>
        </w:rPr>
        <w:t xml:space="preserve">Voraussetzungen für </w:t>
      </w:r>
    </w:p>
    <w:p w:rsidR="00DF768D" w:rsidRPr="00813C1B" w:rsidRDefault="00141EF2" w:rsidP="00141EF2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813C1B">
        <w:rPr>
          <w:rFonts w:cs="Arial"/>
          <w:szCs w:val="22"/>
        </w:rPr>
        <w:t xml:space="preserve">    Schwimmen, Untertauchen (</w:t>
      </w:r>
      <w:proofErr w:type="spellStart"/>
      <w:r w:rsidRPr="00813C1B">
        <w:rPr>
          <w:rFonts w:cs="Arial"/>
          <w:szCs w:val="22"/>
        </w:rPr>
        <w:t>Kenterübungen</w:t>
      </w:r>
      <w:proofErr w:type="spellEnd"/>
      <w:r w:rsidRPr="00813C1B">
        <w:rPr>
          <w:rFonts w:cs="Arial"/>
          <w:szCs w:val="22"/>
        </w:rPr>
        <w:t>) und Wassersport allgemein sind gegeben</w:t>
      </w:r>
    </w:p>
    <w:p w:rsidR="00141EF2" w:rsidRPr="00DF768D" w:rsidRDefault="00141EF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DF768D" w:rsidRPr="00813C1B" w:rsidRDefault="00DF768D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DF768D">
        <w:rPr>
          <w:rFonts w:cs="Arial"/>
          <w:szCs w:val="22"/>
        </w:rPr>
        <w:t>O</w:t>
      </w:r>
      <w:r w:rsidR="00141EF2" w:rsidRPr="00813C1B">
        <w:rPr>
          <w:rFonts w:cs="Arial"/>
          <w:szCs w:val="22"/>
        </w:rPr>
        <w:t xml:space="preserve"> </w:t>
      </w:r>
      <w:r w:rsidR="00AD7577">
        <w:rPr>
          <w:rFonts w:cs="Arial"/>
          <w:szCs w:val="22"/>
        </w:rPr>
        <w:t>Kajakerfahrung</w:t>
      </w:r>
      <w:r w:rsidR="00516292">
        <w:rPr>
          <w:rFonts w:cs="Arial"/>
          <w:szCs w:val="22"/>
        </w:rPr>
        <w:t xml:space="preserve"> (</w:t>
      </w:r>
      <w:proofErr w:type="spellStart"/>
      <w:r w:rsidR="00516292">
        <w:rPr>
          <w:rFonts w:cs="Arial"/>
          <w:szCs w:val="22"/>
        </w:rPr>
        <w:t>AnfängerIn</w:t>
      </w:r>
      <w:proofErr w:type="spellEnd"/>
      <w:r w:rsidR="00516292">
        <w:rPr>
          <w:rFonts w:cs="Arial"/>
          <w:szCs w:val="22"/>
        </w:rPr>
        <w:t>/Fortgeschrittene/r)</w:t>
      </w:r>
      <w:r w:rsidR="00AD7577">
        <w:rPr>
          <w:rFonts w:cs="Arial"/>
          <w:szCs w:val="22"/>
        </w:rPr>
        <w:t>:</w:t>
      </w:r>
      <w:r w:rsidR="00516292">
        <w:rPr>
          <w:rFonts w:cs="Arial"/>
          <w:szCs w:val="22"/>
        </w:rPr>
        <w:t xml:space="preserve"> </w:t>
      </w:r>
      <w:r w:rsidR="00813C1B" w:rsidRPr="00813C1B">
        <w:rPr>
          <w:rFonts w:cs="Arial"/>
          <w:szCs w:val="22"/>
        </w:rPr>
        <w:t>......................................................</w:t>
      </w:r>
      <w:r w:rsidRPr="00DF768D">
        <w:rPr>
          <w:rFonts w:cs="Arial"/>
          <w:szCs w:val="22"/>
        </w:rPr>
        <w:t>...............</w:t>
      </w:r>
    </w:p>
    <w:p w:rsidR="00141EF2" w:rsidRPr="00813C1B" w:rsidRDefault="00AD7577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</w:t>
      </w:r>
    </w:p>
    <w:p w:rsidR="00141EF2" w:rsidRPr="00DF768D" w:rsidRDefault="00141EF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p w:rsidR="00DF768D" w:rsidRPr="00DF768D" w:rsidRDefault="00141EF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 w:rsidRPr="00813C1B">
        <w:rPr>
          <w:rFonts w:cs="Arial"/>
          <w:szCs w:val="22"/>
        </w:rPr>
        <w:t xml:space="preserve">Essen: </w:t>
      </w:r>
      <w:r w:rsidRPr="00813C1B">
        <w:rPr>
          <w:rFonts w:cs="Arial"/>
          <w:szCs w:val="22"/>
        </w:rPr>
        <w:tab/>
      </w:r>
      <w:r w:rsidRPr="00DF768D">
        <w:rPr>
          <w:rFonts w:cs="Arial"/>
          <w:szCs w:val="22"/>
        </w:rPr>
        <w:t>O</w:t>
      </w:r>
      <w:r w:rsidRPr="00813C1B">
        <w:rPr>
          <w:rFonts w:cs="Arial"/>
          <w:szCs w:val="22"/>
        </w:rPr>
        <w:t xml:space="preserve"> allgemeines Verpflegungsangebot </w:t>
      </w:r>
    </w:p>
    <w:p w:rsidR="00516292" w:rsidRPr="00DF768D" w:rsidRDefault="00813C1B" w:rsidP="00516292">
      <w:pPr>
        <w:overflowPunct/>
        <w:autoSpaceDE/>
        <w:autoSpaceDN/>
        <w:adjustRightInd/>
        <w:spacing w:before="120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41EF2" w:rsidRPr="00813C1B">
        <w:rPr>
          <w:rFonts w:cs="Arial"/>
          <w:szCs w:val="22"/>
        </w:rPr>
        <w:tab/>
      </w:r>
      <w:r w:rsidR="00141EF2" w:rsidRPr="00DF768D">
        <w:rPr>
          <w:rFonts w:cs="Arial"/>
          <w:szCs w:val="22"/>
        </w:rPr>
        <w:t>O</w:t>
      </w:r>
      <w:r w:rsidR="00141EF2" w:rsidRPr="00813C1B">
        <w:rPr>
          <w:rFonts w:cs="Arial"/>
          <w:szCs w:val="22"/>
        </w:rPr>
        <w:t xml:space="preserve"> </w:t>
      </w:r>
      <w:r w:rsidR="00DF768D" w:rsidRPr="00DF768D">
        <w:rPr>
          <w:rFonts w:cs="Arial"/>
          <w:szCs w:val="22"/>
        </w:rPr>
        <w:t>vegetarisch</w:t>
      </w:r>
    </w:p>
    <w:p w:rsidR="00EA5C33" w:rsidRPr="00813C1B" w:rsidRDefault="00E35002" w:rsidP="00DF768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</w:t>
      </w:r>
    </w:p>
    <w:p w:rsidR="001A15EB" w:rsidRPr="00813C1B" w:rsidRDefault="001A15EB" w:rsidP="002625E7">
      <w:pPr>
        <w:jc w:val="both"/>
        <w:outlineLvl w:val="0"/>
        <w:rPr>
          <w:rFonts w:cs="Arial"/>
          <w:szCs w:val="22"/>
        </w:rPr>
      </w:pPr>
    </w:p>
    <w:p w:rsidR="001A15EB" w:rsidRPr="00813C1B" w:rsidRDefault="001A15EB" w:rsidP="002625E7">
      <w:pPr>
        <w:pStyle w:val="absnormal"/>
        <w:ind w:right="849"/>
        <w:jc w:val="both"/>
        <w:rPr>
          <w:rFonts w:ascii="Arial" w:hAnsi="Arial" w:cs="Arial"/>
          <w:sz w:val="22"/>
          <w:szCs w:val="22"/>
        </w:rPr>
      </w:pPr>
      <w:r w:rsidRPr="00813C1B">
        <w:rPr>
          <w:rFonts w:ascii="Arial" w:hAnsi="Arial" w:cs="Arial"/>
          <w:sz w:val="22"/>
          <w:szCs w:val="22"/>
        </w:rPr>
        <w:t>Mit der Anmeldung zu dieser Veranstaltung willige ich in die Veröffentlichung meiner Bildnisse ein.</w:t>
      </w:r>
    </w:p>
    <w:p w:rsidR="001A15EB" w:rsidRPr="00813C1B" w:rsidRDefault="001A15EB" w:rsidP="002625E7">
      <w:pPr>
        <w:pStyle w:val="absnormal"/>
        <w:ind w:right="849"/>
        <w:jc w:val="both"/>
        <w:rPr>
          <w:rFonts w:ascii="Arial" w:hAnsi="Arial" w:cs="Arial"/>
          <w:sz w:val="22"/>
          <w:szCs w:val="22"/>
        </w:rPr>
      </w:pPr>
      <w:r w:rsidRPr="00813C1B">
        <w:rPr>
          <w:rFonts w:ascii="Arial" w:hAnsi="Arial" w:cs="Arial"/>
          <w:sz w:val="22"/>
          <w:szCs w:val="22"/>
        </w:rPr>
        <w:t>Die Einwilligung schließt alle Veröffentlichungen in Medien und Präsentationen</w:t>
      </w:r>
      <w:r w:rsidRPr="00813C1B">
        <w:rPr>
          <w:rFonts w:ascii="Arial" w:hAnsi="Arial" w:cs="Arial"/>
          <w:color w:val="auto"/>
          <w:sz w:val="22"/>
          <w:szCs w:val="22"/>
        </w:rPr>
        <w:t xml:space="preserve"> des BVS Bayern e.V. </w:t>
      </w:r>
      <w:r w:rsidR="00F63A81" w:rsidRPr="00813C1B">
        <w:rPr>
          <w:rFonts w:ascii="Arial" w:hAnsi="Arial" w:cs="Arial"/>
          <w:color w:val="auto"/>
          <w:sz w:val="22"/>
          <w:szCs w:val="22"/>
        </w:rPr>
        <w:t>sowie der Kooperationspartner (Bayerischer Kanu-Verband</w:t>
      </w:r>
      <w:r w:rsidR="00AD7577">
        <w:rPr>
          <w:rFonts w:ascii="Arial" w:hAnsi="Arial" w:cs="Arial"/>
          <w:color w:val="auto"/>
          <w:sz w:val="22"/>
          <w:szCs w:val="22"/>
        </w:rPr>
        <w:t xml:space="preserve"> e.V.</w:t>
      </w:r>
      <w:r w:rsidR="00F63A81" w:rsidRPr="00813C1B">
        <w:rPr>
          <w:rFonts w:ascii="Arial" w:hAnsi="Arial" w:cs="Arial"/>
          <w:color w:val="auto"/>
          <w:sz w:val="22"/>
          <w:szCs w:val="22"/>
        </w:rPr>
        <w:t>, Deutscher Rollstuhl-Sportverband</w:t>
      </w:r>
      <w:r w:rsidR="00AD7577">
        <w:rPr>
          <w:rFonts w:ascii="Arial" w:hAnsi="Arial" w:cs="Arial"/>
          <w:color w:val="auto"/>
          <w:sz w:val="22"/>
          <w:szCs w:val="22"/>
        </w:rPr>
        <w:t xml:space="preserve"> e.V.</w:t>
      </w:r>
      <w:r w:rsidR="00F63A81" w:rsidRPr="00813C1B">
        <w:rPr>
          <w:rFonts w:ascii="Arial" w:hAnsi="Arial" w:cs="Arial"/>
          <w:color w:val="auto"/>
          <w:sz w:val="22"/>
          <w:szCs w:val="22"/>
        </w:rPr>
        <w:t xml:space="preserve">) </w:t>
      </w:r>
      <w:r w:rsidRPr="00813C1B">
        <w:rPr>
          <w:rFonts w:ascii="Arial" w:hAnsi="Arial" w:cs="Arial"/>
          <w:sz w:val="22"/>
          <w:szCs w:val="22"/>
        </w:rPr>
        <w:t>ausdrücklich ein.</w:t>
      </w:r>
    </w:p>
    <w:p w:rsidR="001A15EB" w:rsidRPr="00813C1B" w:rsidRDefault="001A15EB" w:rsidP="00AD7577">
      <w:pPr>
        <w:pStyle w:val="absnormal"/>
        <w:tabs>
          <w:tab w:val="right" w:pos="1843"/>
        </w:tabs>
        <w:ind w:right="-283"/>
        <w:jc w:val="both"/>
        <w:rPr>
          <w:rFonts w:ascii="Arial" w:hAnsi="Arial" w:cs="Arial"/>
          <w:sz w:val="22"/>
          <w:szCs w:val="22"/>
        </w:rPr>
      </w:pPr>
      <w:r w:rsidRPr="00813C1B">
        <w:rPr>
          <w:rFonts w:ascii="Arial" w:hAnsi="Arial" w:cs="Arial"/>
          <w:sz w:val="22"/>
          <w:szCs w:val="22"/>
        </w:rPr>
        <w:t>Weiterhin bin ich einverstanden, dass meine Daten vom BVS Bayern</w:t>
      </w:r>
      <w:r w:rsidR="00AD7577">
        <w:rPr>
          <w:rFonts w:ascii="Arial" w:hAnsi="Arial" w:cs="Arial"/>
          <w:sz w:val="22"/>
          <w:szCs w:val="22"/>
        </w:rPr>
        <w:t xml:space="preserve"> e.V. mittels EDV im Rahmen der </w:t>
      </w:r>
      <w:r w:rsidRPr="00813C1B">
        <w:rPr>
          <w:rFonts w:ascii="Arial" w:hAnsi="Arial" w:cs="Arial"/>
          <w:sz w:val="22"/>
          <w:szCs w:val="22"/>
        </w:rPr>
        <w:t xml:space="preserve">Verbandsaufgaben verarbeitet werden (gemäß §43 BDSG). </w:t>
      </w:r>
    </w:p>
    <w:p w:rsidR="00652359" w:rsidRPr="00813C1B" w:rsidRDefault="00652359" w:rsidP="001A15EB">
      <w:pPr>
        <w:ind w:right="849"/>
        <w:jc w:val="both"/>
        <w:rPr>
          <w:rFonts w:cs="Arial"/>
          <w:szCs w:val="22"/>
        </w:rPr>
      </w:pPr>
      <w:bookmarkStart w:id="0" w:name="_GoBack"/>
      <w:bookmarkEnd w:id="0"/>
    </w:p>
    <w:p w:rsidR="00DD4A39" w:rsidRPr="00813C1B" w:rsidRDefault="00DD4A39" w:rsidP="001A15EB">
      <w:pPr>
        <w:ind w:right="849"/>
        <w:jc w:val="both"/>
        <w:rPr>
          <w:rFonts w:cs="Arial"/>
          <w:szCs w:val="22"/>
        </w:rPr>
      </w:pPr>
    </w:p>
    <w:p w:rsidR="001A15EB" w:rsidRPr="00813C1B" w:rsidRDefault="00281104" w:rsidP="001A15EB">
      <w:pPr>
        <w:ind w:right="849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86995</wp:posOffset>
                </wp:positionV>
                <wp:extent cx="5781675" cy="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28F4" id="AutoShape 50" o:spid="_x0000_s1026" type="#_x0000_t32" style="position:absolute;margin-left:1.4pt;margin-top:6.85pt;width:45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a4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5hJEkP&#10;LXo6OBUioyzUZ9A2B7NS7ozPkJ7kq35W9LtFUpUtkQ0P1m9nDc6Jr2j0zsVfrIYo++GLYmBDIEAo&#10;1qk2vYeEMqBT6Mn51hN+cojCY/awSOYPGUZ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"/>
            </w:pict>
          </mc:Fallback>
        </mc:AlternateContent>
      </w:r>
    </w:p>
    <w:p w:rsidR="001A15EB" w:rsidRPr="00813C1B" w:rsidRDefault="00F63A81" w:rsidP="00536A1C">
      <w:pPr>
        <w:ind w:left="1410" w:right="849" w:hanging="1410"/>
        <w:jc w:val="both"/>
        <w:rPr>
          <w:rFonts w:eastAsia="Calibri" w:cs="Arial"/>
          <w:color w:val="000000"/>
          <w:szCs w:val="22"/>
          <w:lang w:eastAsia="ar-SA"/>
        </w:rPr>
      </w:pPr>
      <w:r w:rsidRPr="00813C1B">
        <w:rPr>
          <w:rFonts w:eastAsia="Calibri" w:cs="Arial"/>
          <w:color w:val="000000"/>
          <w:szCs w:val="22"/>
          <w:lang w:eastAsia="ar-SA"/>
        </w:rPr>
        <w:t>Ort / Datum</w:t>
      </w:r>
      <w:r w:rsidRPr="00813C1B">
        <w:rPr>
          <w:rFonts w:eastAsia="Calibri" w:cs="Arial"/>
          <w:color w:val="000000"/>
          <w:szCs w:val="22"/>
          <w:lang w:eastAsia="ar-SA"/>
        </w:rPr>
        <w:tab/>
        <w:t>Unterschrift</w:t>
      </w:r>
      <w:r w:rsidRPr="00813C1B">
        <w:rPr>
          <w:rFonts w:eastAsia="Calibri" w:cs="Arial"/>
          <w:color w:val="000000"/>
          <w:szCs w:val="22"/>
          <w:lang w:eastAsia="ar-SA"/>
        </w:rPr>
        <w:tab/>
      </w:r>
      <w:r w:rsidRPr="00813C1B">
        <w:rPr>
          <w:rFonts w:eastAsia="Calibri" w:cs="Arial"/>
          <w:color w:val="000000"/>
          <w:szCs w:val="22"/>
          <w:lang w:eastAsia="ar-SA"/>
        </w:rPr>
        <w:tab/>
      </w:r>
      <w:r w:rsidRPr="00813C1B">
        <w:rPr>
          <w:rFonts w:eastAsia="Calibri" w:cs="Arial"/>
          <w:color w:val="000000"/>
          <w:szCs w:val="22"/>
          <w:lang w:eastAsia="ar-SA"/>
        </w:rPr>
        <w:tab/>
      </w:r>
      <w:r w:rsidR="001A15EB" w:rsidRPr="00813C1B">
        <w:rPr>
          <w:rFonts w:eastAsia="Calibri" w:cs="Arial"/>
          <w:color w:val="000000"/>
          <w:szCs w:val="22"/>
          <w:lang w:eastAsia="ar-SA"/>
        </w:rPr>
        <w:t>ggf. Unterschrift Erziehungsberechtigter</w:t>
      </w:r>
    </w:p>
    <w:p w:rsidR="001A15EB" w:rsidRDefault="001A15EB" w:rsidP="001A15EB">
      <w:pPr>
        <w:ind w:right="849"/>
        <w:jc w:val="both"/>
        <w:rPr>
          <w:rFonts w:cs="Arial"/>
          <w:sz w:val="18"/>
          <w:szCs w:val="18"/>
        </w:rPr>
      </w:pPr>
    </w:p>
    <w:p w:rsidR="0088732C" w:rsidRPr="0088732C" w:rsidRDefault="0088732C" w:rsidP="001A15EB">
      <w:pPr>
        <w:ind w:right="849"/>
        <w:jc w:val="both"/>
        <w:rPr>
          <w:rFonts w:cs="Arial"/>
          <w:sz w:val="18"/>
          <w:szCs w:val="18"/>
        </w:rPr>
      </w:pPr>
    </w:p>
    <w:p w:rsidR="001A15EB" w:rsidRPr="002625E7" w:rsidRDefault="001A15EB" w:rsidP="002625E7">
      <w:pPr>
        <w:ind w:right="849"/>
        <w:jc w:val="both"/>
        <w:rPr>
          <w:rFonts w:cs="Arial"/>
          <w:sz w:val="16"/>
          <w:szCs w:val="16"/>
        </w:rPr>
      </w:pPr>
      <w:r w:rsidRPr="002625E7">
        <w:rPr>
          <w:rFonts w:cs="Arial"/>
          <w:sz w:val="16"/>
          <w:szCs w:val="16"/>
        </w:rPr>
        <w:t>Haftung:</w:t>
      </w:r>
    </w:p>
    <w:p w:rsidR="001A15EB" w:rsidRPr="002625E7" w:rsidRDefault="001A15EB" w:rsidP="002625E7">
      <w:pPr>
        <w:spacing w:after="240"/>
        <w:ind w:right="849"/>
        <w:jc w:val="both"/>
        <w:rPr>
          <w:rFonts w:cs="Arial"/>
          <w:color w:val="000000"/>
          <w:sz w:val="16"/>
          <w:szCs w:val="16"/>
        </w:rPr>
      </w:pPr>
      <w:r w:rsidRPr="002625E7">
        <w:rPr>
          <w:rFonts w:cs="Arial"/>
          <w:sz w:val="16"/>
          <w:szCs w:val="16"/>
        </w:rPr>
        <w:t>Der Verband und seine Organe haften für Schäden und im Umfang des zur Verfügung stehenden Haftpflicht Versicherungsschutzes. Die Haftung für darüber hinausgehende Schäden wird ausdrücklich ausgeschlossen.</w:t>
      </w:r>
    </w:p>
    <w:sectPr w:rsidR="001A15EB" w:rsidRPr="002625E7" w:rsidSect="00CC46EE">
      <w:headerReference w:type="default" r:id="rId7"/>
      <w:footerReference w:type="default" r:id="rId8"/>
      <w:pgSz w:w="11907" w:h="16840" w:code="9"/>
      <w:pgMar w:top="2127" w:right="1275" w:bottom="851" w:left="1276" w:header="567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AB" w:rsidRDefault="004B3EAB" w:rsidP="00434A2B">
      <w:r>
        <w:separator/>
      </w:r>
    </w:p>
  </w:endnote>
  <w:endnote w:type="continuationSeparator" w:id="0">
    <w:p w:rsidR="004B3EAB" w:rsidRDefault="004B3EAB" w:rsidP="004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86" w:rsidRDefault="00281104">
    <w:pPr>
      <w:pStyle w:val="Fu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3495040</wp:posOffset>
          </wp:positionH>
          <wp:positionV relativeFrom="paragraph">
            <wp:posOffset>0</wp:posOffset>
          </wp:positionV>
          <wp:extent cx="2477770" cy="331470"/>
          <wp:effectExtent l="0" t="0" r="0" b="0"/>
          <wp:wrapNone/>
          <wp:docPr id="17" name="Bild 17" descr="StMAS-WBM-2013_2zl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tMAS-WBM-2013_2zl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86">
      <w:fldChar w:fldCharType="begin"/>
    </w:r>
    <w:r w:rsidR="00CD6893">
      <w:instrText>PAGE</w:instrText>
    </w:r>
    <w:r w:rsidR="00232D86">
      <w:instrText xml:space="preserve">   \* MERGEFORMAT</w:instrText>
    </w:r>
    <w:r w:rsidR="00232D86">
      <w:fldChar w:fldCharType="separate"/>
    </w:r>
    <w:r w:rsidR="002317CB">
      <w:rPr>
        <w:noProof/>
      </w:rPr>
      <w:t>1</w:t>
    </w:r>
    <w:r w:rsidR="00232D86">
      <w:fldChar w:fldCharType="end"/>
    </w:r>
  </w:p>
  <w:p w:rsidR="00232D86" w:rsidRDefault="00232D86" w:rsidP="005D08DA">
    <w:pPr>
      <w:pStyle w:val="EinfacherAbsatz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AB" w:rsidRDefault="004B3EAB" w:rsidP="00434A2B">
      <w:r>
        <w:separator/>
      </w:r>
    </w:p>
  </w:footnote>
  <w:footnote w:type="continuationSeparator" w:id="0">
    <w:p w:rsidR="004B3EAB" w:rsidRDefault="004B3EAB" w:rsidP="0043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D86" w:rsidRDefault="0028110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3810</wp:posOffset>
          </wp:positionV>
          <wp:extent cx="516890" cy="813435"/>
          <wp:effectExtent l="0" t="0" r="0" b="5715"/>
          <wp:wrapTight wrapText="bothSides">
            <wp:wrapPolygon edited="0">
              <wp:start x="7961" y="0"/>
              <wp:lineTo x="0" y="3035"/>
              <wp:lineTo x="0" y="21246"/>
              <wp:lineTo x="20698" y="21246"/>
              <wp:lineTo x="20698" y="0"/>
              <wp:lineTo x="12737" y="0"/>
              <wp:lineTo x="7961" y="0"/>
            </wp:wrapPolygon>
          </wp:wrapTight>
          <wp:docPr id="16" name="Bild 16" descr="Logo_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B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D86" w:rsidRDefault="00232D86">
    <w:pPr>
      <w:pStyle w:val="Kopfzeile"/>
    </w:pPr>
  </w:p>
  <w:p w:rsidR="00232D86" w:rsidRPr="006101F0" w:rsidRDefault="00232D86" w:rsidP="005D08DA">
    <w:pPr>
      <w:pStyle w:val="Kopfzeile"/>
      <w:tabs>
        <w:tab w:val="clear" w:pos="4536"/>
        <w:tab w:val="center" w:pos="5103"/>
      </w:tabs>
      <w:jc w:val="center"/>
      <w:rPr>
        <w:b/>
        <w:color w:val="0093DD"/>
        <w:sz w:val="24"/>
        <w:szCs w:val="24"/>
      </w:rPr>
    </w:pPr>
    <w:r>
      <w:rPr>
        <w:b/>
      </w:rPr>
      <w:t xml:space="preserve">          </w:t>
    </w:r>
    <w:r w:rsidRPr="006101F0">
      <w:rPr>
        <w:b/>
        <w:color w:val="0093DD"/>
        <w:sz w:val="24"/>
        <w:szCs w:val="24"/>
      </w:rPr>
      <w:t>BEHINDERTEN- UND REHABILITATIONS-SPORTVERBAND BAYERN E.V.</w:t>
    </w:r>
  </w:p>
  <w:p w:rsidR="00232D86" w:rsidRDefault="00232D86" w:rsidP="005D08DA">
    <w:pPr>
      <w:pStyle w:val="Kopfzeile"/>
      <w:tabs>
        <w:tab w:val="clear" w:pos="4536"/>
        <w:tab w:val="center" w:pos="5103"/>
      </w:tabs>
      <w:jc w:val="center"/>
      <w:rPr>
        <w:sz w:val="18"/>
        <w:szCs w:val="18"/>
      </w:rPr>
    </w:pPr>
    <w:r w:rsidRPr="006101F0">
      <w:rPr>
        <w:color w:val="0093DD"/>
        <w:sz w:val="18"/>
        <w:szCs w:val="18"/>
      </w:rPr>
      <w:t>Fachverband für Rehabilitationssport im BLSV</w:t>
    </w:r>
  </w:p>
  <w:p w:rsidR="00232D86" w:rsidRDefault="00232D86" w:rsidP="0065169B">
    <w:pPr>
      <w:pStyle w:val="Kopfzeile"/>
      <w:tabs>
        <w:tab w:val="clear" w:pos="4536"/>
        <w:tab w:val="center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741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2DC8"/>
    <w:multiLevelType w:val="hybridMultilevel"/>
    <w:tmpl w:val="EF624A54"/>
    <w:lvl w:ilvl="0" w:tplc="F22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A5C27"/>
    <w:multiLevelType w:val="hybridMultilevel"/>
    <w:tmpl w:val="0FDE22E8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344B1"/>
    <w:multiLevelType w:val="hybridMultilevel"/>
    <w:tmpl w:val="D96EC8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97453"/>
    <w:multiLevelType w:val="hybridMultilevel"/>
    <w:tmpl w:val="BC64F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E47F9F"/>
    <w:multiLevelType w:val="hybridMultilevel"/>
    <w:tmpl w:val="C3A63F26"/>
    <w:lvl w:ilvl="0" w:tplc="F22A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257C3"/>
    <w:multiLevelType w:val="hybridMultilevel"/>
    <w:tmpl w:val="902440D0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3640"/>
    <w:multiLevelType w:val="hybridMultilevel"/>
    <w:tmpl w:val="E126F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0364D"/>
    <w:multiLevelType w:val="hybridMultilevel"/>
    <w:tmpl w:val="E3C81FF4"/>
    <w:lvl w:ilvl="0" w:tplc="F22AC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7471D"/>
    <w:multiLevelType w:val="hybridMultilevel"/>
    <w:tmpl w:val="EF64799A"/>
    <w:lvl w:ilvl="0" w:tplc="F22AC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6"/>
    <w:rsid w:val="000115C1"/>
    <w:rsid w:val="00023D48"/>
    <w:rsid w:val="000325F0"/>
    <w:rsid w:val="00034F77"/>
    <w:rsid w:val="0005700D"/>
    <w:rsid w:val="00065FD6"/>
    <w:rsid w:val="00084321"/>
    <w:rsid w:val="000A0D1A"/>
    <w:rsid w:val="000A1F40"/>
    <w:rsid w:val="000B355D"/>
    <w:rsid w:val="000C2EF6"/>
    <w:rsid w:val="000D704E"/>
    <w:rsid w:val="000F52D0"/>
    <w:rsid w:val="0012432B"/>
    <w:rsid w:val="00126032"/>
    <w:rsid w:val="001279C9"/>
    <w:rsid w:val="0013348F"/>
    <w:rsid w:val="00133AB8"/>
    <w:rsid w:val="00141EF2"/>
    <w:rsid w:val="00143B2D"/>
    <w:rsid w:val="0016281B"/>
    <w:rsid w:val="00164EF4"/>
    <w:rsid w:val="00175D91"/>
    <w:rsid w:val="0018420F"/>
    <w:rsid w:val="001A15EB"/>
    <w:rsid w:val="001A43BD"/>
    <w:rsid w:val="00201B1A"/>
    <w:rsid w:val="002077FC"/>
    <w:rsid w:val="002317CB"/>
    <w:rsid w:val="00232D86"/>
    <w:rsid w:val="002625E7"/>
    <w:rsid w:val="002642F4"/>
    <w:rsid w:val="00281104"/>
    <w:rsid w:val="0028135F"/>
    <w:rsid w:val="002A189C"/>
    <w:rsid w:val="002B7BF5"/>
    <w:rsid w:val="002C3248"/>
    <w:rsid w:val="002C5680"/>
    <w:rsid w:val="002D0C6C"/>
    <w:rsid w:val="002D1C36"/>
    <w:rsid w:val="002E4C9C"/>
    <w:rsid w:val="002F1A22"/>
    <w:rsid w:val="002F26D9"/>
    <w:rsid w:val="00322840"/>
    <w:rsid w:val="003313CB"/>
    <w:rsid w:val="0038732B"/>
    <w:rsid w:val="003D36D5"/>
    <w:rsid w:val="003F07AB"/>
    <w:rsid w:val="00411B6D"/>
    <w:rsid w:val="00414223"/>
    <w:rsid w:val="00427497"/>
    <w:rsid w:val="00434A2B"/>
    <w:rsid w:val="00452D35"/>
    <w:rsid w:val="0045532A"/>
    <w:rsid w:val="004704FD"/>
    <w:rsid w:val="004B3EAB"/>
    <w:rsid w:val="004D55CA"/>
    <w:rsid w:val="004D63C2"/>
    <w:rsid w:val="004D7F05"/>
    <w:rsid w:val="004E4CBF"/>
    <w:rsid w:val="004E5896"/>
    <w:rsid w:val="00502010"/>
    <w:rsid w:val="00516292"/>
    <w:rsid w:val="005223A4"/>
    <w:rsid w:val="0052765A"/>
    <w:rsid w:val="00536A1C"/>
    <w:rsid w:val="005A5CCE"/>
    <w:rsid w:val="005B095B"/>
    <w:rsid w:val="005D08DA"/>
    <w:rsid w:val="005D40AA"/>
    <w:rsid w:val="005D5D52"/>
    <w:rsid w:val="00602149"/>
    <w:rsid w:val="006101F0"/>
    <w:rsid w:val="006120A9"/>
    <w:rsid w:val="00623679"/>
    <w:rsid w:val="006352E5"/>
    <w:rsid w:val="006471BB"/>
    <w:rsid w:val="0065068C"/>
    <w:rsid w:val="0065169B"/>
    <w:rsid w:val="00652359"/>
    <w:rsid w:val="00657B1E"/>
    <w:rsid w:val="00665F13"/>
    <w:rsid w:val="00683EAC"/>
    <w:rsid w:val="006B760B"/>
    <w:rsid w:val="006E2120"/>
    <w:rsid w:val="006F3376"/>
    <w:rsid w:val="007254EC"/>
    <w:rsid w:val="0074196F"/>
    <w:rsid w:val="0074286F"/>
    <w:rsid w:val="0077003E"/>
    <w:rsid w:val="007A038F"/>
    <w:rsid w:val="007E13B9"/>
    <w:rsid w:val="007E1560"/>
    <w:rsid w:val="00813C1B"/>
    <w:rsid w:val="00825073"/>
    <w:rsid w:val="00826A28"/>
    <w:rsid w:val="0082780F"/>
    <w:rsid w:val="0083108D"/>
    <w:rsid w:val="00853336"/>
    <w:rsid w:val="00855124"/>
    <w:rsid w:val="00860B1A"/>
    <w:rsid w:val="0087043D"/>
    <w:rsid w:val="0088732C"/>
    <w:rsid w:val="008A0BEE"/>
    <w:rsid w:val="008A48D2"/>
    <w:rsid w:val="00925B98"/>
    <w:rsid w:val="00943B3E"/>
    <w:rsid w:val="00956F2D"/>
    <w:rsid w:val="009743ED"/>
    <w:rsid w:val="00986642"/>
    <w:rsid w:val="009A287C"/>
    <w:rsid w:val="009A376E"/>
    <w:rsid w:val="009A414B"/>
    <w:rsid w:val="009B506B"/>
    <w:rsid w:val="009D0980"/>
    <w:rsid w:val="00A107DD"/>
    <w:rsid w:val="00A445EB"/>
    <w:rsid w:val="00A74E7D"/>
    <w:rsid w:val="00A84370"/>
    <w:rsid w:val="00AB5745"/>
    <w:rsid w:val="00AC4B8A"/>
    <w:rsid w:val="00AD7577"/>
    <w:rsid w:val="00AF7770"/>
    <w:rsid w:val="00B01FA7"/>
    <w:rsid w:val="00B154C8"/>
    <w:rsid w:val="00B26ED0"/>
    <w:rsid w:val="00B473E1"/>
    <w:rsid w:val="00B61E06"/>
    <w:rsid w:val="00B73098"/>
    <w:rsid w:val="00B93887"/>
    <w:rsid w:val="00BA5FB2"/>
    <w:rsid w:val="00BB4499"/>
    <w:rsid w:val="00BD1CE9"/>
    <w:rsid w:val="00C03D25"/>
    <w:rsid w:val="00C11AD3"/>
    <w:rsid w:val="00C160AB"/>
    <w:rsid w:val="00C23C8D"/>
    <w:rsid w:val="00C74BC4"/>
    <w:rsid w:val="00C83215"/>
    <w:rsid w:val="00C918DD"/>
    <w:rsid w:val="00C96324"/>
    <w:rsid w:val="00CA3A9B"/>
    <w:rsid w:val="00CB0A56"/>
    <w:rsid w:val="00CB4221"/>
    <w:rsid w:val="00CC1E55"/>
    <w:rsid w:val="00CC409B"/>
    <w:rsid w:val="00CC46EE"/>
    <w:rsid w:val="00CC6449"/>
    <w:rsid w:val="00CD445E"/>
    <w:rsid w:val="00CD6893"/>
    <w:rsid w:val="00D42A8F"/>
    <w:rsid w:val="00D509BB"/>
    <w:rsid w:val="00D75AC0"/>
    <w:rsid w:val="00DB22C8"/>
    <w:rsid w:val="00DC7189"/>
    <w:rsid w:val="00DD4A39"/>
    <w:rsid w:val="00DE3CEB"/>
    <w:rsid w:val="00DF768D"/>
    <w:rsid w:val="00E0780E"/>
    <w:rsid w:val="00E34956"/>
    <w:rsid w:val="00E35002"/>
    <w:rsid w:val="00E47313"/>
    <w:rsid w:val="00E751A2"/>
    <w:rsid w:val="00E91395"/>
    <w:rsid w:val="00E965F0"/>
    <w:rsid w:val="00EA5C33"/>
    <w:rsid w:val="00EB58AC"/>
    <w:rsid w:val="00EC4EAE"/>
    <w:rsid w:val="00EE663B"/>
    <w:rsid w:val="00EF13E2"/>
    <w:rsid w:val="00F1050E"/>
    <w:rsid w:val="00F139FC"/>
    <w:rsid w:val="00F25779"/>
    <w:rsid w:val="00F3132B"/>
    <w:rsid w:val="00F45F7D"/>
    <w:rsid w:val="00F545D3"/>
    <w:rsid w:val="00F56A22"/>
    <w:rsid w:val="00F63A81"/>
    <w:rsid w:val="00F71E7D"/>
    <w:rsid w:val="00F77974"/>
    <w:rsid w:val="00F811A0"/>
    <w:rsid w:val="00F823A4"/>
    <w:rsid w:val="00FA249C"/>
    <w:rsid w:val="00FA4C96"/>
    <w:rsid w:val="00FD678E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83D18"/>
  <w14:defaultImageDpi w14:val="300"/>
  <w15:docId w15:val="{09CDA610-A1E3-4400-B2EC-80DF782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 w:val="24"/>
    </w:rPr>
  </w:style>
  <w:style w:type="paragraph" w:styleId="Textkrper-Zeileneinzug">
    <w:name w:val="Body Text Indent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link w:val="KopfzeileZchn"/>
    <w:rsid w:val="0065169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5169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853336"/>
    <w:rPr>
      <w:rFonts w:ascii="Tahoma" w:hAnsi="Tahoma" w:cs="Tahoma"/>
      <w:sz w:val="16"/>
      <w:szCs w:val="16"/>
    </w:rPr>
  </w:style>
  <w:style w:type="character" w:styleId="Hyperlink">
    <w:name w:val="Hyperlink"/>
    <w:rsid w:val="00164EF4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52765A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Textnormal">
    <w:name w:val="Text normal"/>
    <w:basedOn w:val="Standard"/>
    <w:rsid w:val="005D40AA"/>
    <w:pPr>
      <w:widowControl w:val="0"/>
      <w:suppressAutoHyphens/>
      <w:overflowPunct/>
      <w:autoSpaceDE/>
      <w:autoSpaceDN/>
      <w:adjustRightInd/>
      <w:spacing w:line="260" w:lineRule="exact"/>
      <w:ind w:left="1134" w:right="3686"/>
      <w:textAlignment w:val="auto"/>
    </w:pPr>
    <w:rPr>
      <w:rFonts w:ascii="Arial Narrow" w:eastAsia="Times" w:hAnsi="Arial Narrow" w:cs="Courier"/>
      <w:lang w:eastAsia="ar-SA"/>
    </w:rPr>
  </w:style>
  <w:style w:type="paragraph" w:customStyle="1" w:styleId="absnormal">
    <w:name w:val="absnormal"/>
    <w:basedOn w:val="Standard"/>
    <w:rsid w:val="005D40AA"/>
    <w:pPr>
      <w:widowControl w:val="0"/>
      <w:suppressAutoHyphens/>
      <w:overflowPunct/>
      <w:autoSpaceDE/>
      <w:autoSpaceDN/>
      <w:adjustRightInd/>
      <w:spacing w:line="240" w:lineRule="atLeast"/>
      <w:textAlignment w:val="auto"/>
    </w:pPr>
    <w:rPr>
      <w:rFonts w:ascii="Arial Narrow" w:eastAsia="Calibri" w:hAnsi="Arial Narrow" w:cs="Courier"/>
      <w:color w:val="000000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D40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KopfzeileZchn">
    <w:name w:val="Kopfzeile Zchn"/>
    <w:link w:val="Kopfzeile"/>
    <w:rsid w:val="007E1560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9A414B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3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_Zimmermann\Anwendungsdaten\Microsoft\Templates\Briefvorlage_s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B97231D3D44E90CB13FAE4DD4346" ma:contentTypeVersion="20" ma:contentTypeDescription="Ein neues Dokument erstellen." ma:contentTypeScope="" ma:versionID="032f5e799161dd9132415000dfb93b94">
  <xsd:schema xmlns:xsd="http://www.w3.org/2001/XMLSchema" xmlns:xs="http://www.w3.org/2001/XMLSchema" xmlns:p="http://schemas.microsoft.com/office/2006/metadata/properties" xmlns:ns2="41d55e7f-3097-4f0c-98bb-e6deeb942c91" xmlns:ns3="d00a148a-a0ad-4c56-bbef-61e280032b83" targetNamespace="http://schemas.microsoft.com/office/2006/metadata/properties" ma:root="true" ma:fieldsID="24011d553d48d34b5cad0e758024a713" ns2:_="" ns3:_="">
    <xsd:import namespace="41d55e7f-3097-4f0c-98bb-e6deeb942c91"/>
    <xsd:import namespace="d00a148a-a0ad-4c56-bbef-61e280032b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5e7f-3097-4f0c-98bb-e6deeb942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a44dea-a63b-4cdc-9909-2204db2f2e1a}" ma:internalName="TaxCatchAll" ma:showField="CatchAllData" ma:web="41d55e7f-3097-4f0c-98bb-e6deeb942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148a-a0ad-4c56-bbef-61e28003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1b5626-68b8-46c1-bf80-1ef0a842c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1B587-EF27-4FD1-81F6-373A242366A0}"/>
</file>

<file path=customXml/itemProps2.xml><?xml version="1.0" encoding="utf-8"?>
<ds:datastoreItem xmlns:ds="http://schemas.openxmlformats.org/officeDocument/2006/customXml" ds:itemID="{11C1EBA2-CC7F-4412-8566-9B85BE7B9385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Briefvorlage_sw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BVS bayern e.V.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Uschi Zimmermann</dc:creator>
  <cp:lastModifiedBy>Christine Wilholm</cp:lastModifiedBy>
  <cp:revision>4</cp:revision>
  <cp:lastPrinted>2014-01-14T08:41:00Z</cp:lastPrinted>
  <dcterms:created xsi:type="dcterms:W3CDTF">2023-05-04T04:43:00Z</dcterms:created>
  <dcterms:modified xsi:type="dcterms:W3CDTF">2024-03-19T10:52:00Z</dcterms:modified>
</cp:coreProperties>
</file>