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B55E9" w14:textId="77777777" w:rsidR="00342C63" w:rsidRPr="00342C63" w:rsidRDefault="00342C63" w:rsidP="00342C63">
      <w:pPr>
        <w:overflowPunct/>
        <w:autoSpaceDE/>
        <w:autoSpaceDN/>
        <w:adjustRightInd/>
        <w:spacing w:after="200" w:line="276" w:lineRule="auto"/>
        <w:jc w:val="center"/>
        <w:textAlignment w:val="auto"/>
        <w:rPr>
          <w:rFonts w:eastAsiaTheme="minorHAnsi" w:cs="Arial"/>
          <w:b/>
          <w:sz w:val="24"/>
          <w:szCs w:val="24"/>
          <w:lang w:eastAsia="en-US"/>
        </w:rPr>
      </w:pPr>
      <w:r w:rsidRPr="00342C63">
        <w:rPr>
          <w:rFonts w:eastAsiaTheme="minorHAnsi" w:cs="Arial"/>
          <w:b/>
          <w:sz w:val="24"/>
          <w:szCs w:val="24"/>
          <w:lang w:eastAsia="en-US"/>
        </w:rPr>
        <w:t xml:space="preserve">Einverständniserklärung Teilnehmer*in zur Teilnahme am Sport </w:t>
      </w:r>
    </w:p>
    <w:p w14:paraId="66ABB6A4" w14:textId="77777777" w:rsidR="00342C63" w:rsidRPr="00342C63" w:rsidRDefault="00342C63" w:rsidP="00342C63">
      <w:pPr>
        <w:overflowPunct/>
        <w:autoSpaceDE/>
        <w:autoSpaceDN/>
        <w:adjustRightInd/>
        <w:spacing w:after="200" w:line="276" w:lineRule="auto"/>
        <w:jc w:val="center"/>
        <w:textAlignment w:val="auto"/>
        <w:rPr>
          <w:rFonts w:eastAsiaTheme="minorHAnsi" w:cs="Arial"/>
          <w:b/>
          <w:sz w:val="24"/>
          <w:szCs w:val="24"/>
          <w:lang w:eastAsia="en-US"/>
        </w:rPr>
      </w:pPr>
      <w:r w:rsidRPr="00342C63">
        <w:rPr>
          <w:rFonts w:eastAsiaTheme="minorHAnsi" w:cs="Arial"/>
          <w:b/>
          <w:sz w:val="24"/>
          <w:szCs w:val="24"/>
          <w:lang w:eastAsia="en-US"/>
        </w:rPr>
        <w:t>während der Corona-Pandemie</w:t>
      </w:r>
    </w:p>
    <w:p w14:paraId="648A9A1A" w14:textId="77777777" w:rsidR="00342C63" w:rsidRPr="00342C63" w:rsidRDefault="00342C63" w:rsidP="00342C63">
      <w:pPr>
        <w:overflowPunct/>
        <w:autoSpaceDE/>
        <w:autoSpaceDN/>
        <w:adjustRightInd/>
        <w:spacing w:after="200" w:line="276" w:lineRule="auto"/>
        <w:textAlignment w:val="auto"/>
        <w:rPr>
          <w:rFonts w:eastAsiaTheme="minorHAnsi" w:cs="Arial"/>
          <w:szCs w:val="22"/>
          <w:lang w:eastAsia="en-US"/>
        </w:rPr>
      </w:pPr>
    </w:p>
    <w:p w14:paraId="3446C032" w14:textId="05002680" w:rsidR="00342C63" w:rsidRPr="00342C63" w:rsidRDefault="00342C63" w:rsidP="00342C63">
      <w:pPr>
        <w:overflowPunct/>
        <w:autoSpaceDE/>
        <w:autoSpaceDN/>
        <w:adjustRightInd/>
        <w:spacing w:after="200" w:line="276" w:lineRule="auto"/>
        <w:textAlignment w:val="auto"/>
        <w:rPr>
          <w:rFonts w:eastAsiaTheme="minorHAnsi" w:cs="Arial"/>
          <w:szCs w:val="22"/>
          <w:lang w:eastAsia="en-US"/>
        </w:rPr>
      </w:pPr>
      <w:r w:rsidRPr="00342C63">
        <w:rPr>
          <w:rFonts w:eastAsiaTheme="minorHAnsi" w:cs="Arial"/>
          <w:szCs w:val="22"/>
          <w:lang w:eastAsia="en-US"/>
        </w:rPr>
        <w:t>Name:</w:t>
      </w:r>
      <w:r w:rsidRPr="00342C63">
        <w:rPr>
          <w:rFonts w:eastAsiaTheme="minorHAnsi" w:cs="Arial"/>
          <w:szCs w:val="22"/>
          <w:lang w:eastAsia="en-US"/>
        </w:rPr>
        <w:tab/>
      </w:r>
      <w:r w:rsidRPr="00342C63">
        <w:rPr>
          <w:rFonts w:eastAsiaTheme="minorHAnsi" w:cs="Arial"/>
          <w:szCs w:val="22"/>
          <w:lang w:eastAsia="en-US"/>
        </w:rPr>
        <w:tab/>
      </w:r>
      <w:r w:rsidRPr="00342C63">
        <w:rPr>
          <w:rFonts w:eastAsiaTheme="minorHAnsi" w:cs="Arial"/>
          <w:szCs w:val="22"/>
          <w:lang w:eastAsia="en-US"/>
        </w:rPr>
        <w:tab/>
        <w:t>____________________________________________________</w:t>
      </w:r>
    </w:p>
    <w:p w14:paraId="19481575" w14:textId="71D1A017" w:rsidR="00342C63" w:rsidRPr="00342C63" w:rsidRDefault="00342C63" w:rsidP="00342C63">
      <w:pPr>
        <w:overflowPunct/>
        <w:autoSpaceDE/>
        <w:autoSpaceDN/>
        <w:adjustRightInd/>
        <w:spacing w:after="200" w:line="276" w:lineRule="auto"/>
        <w:textAlignment w:val="auto"/>
        <w:rPr>
          <w:rFonts w:eastAsiaTheme="minorHAnsi" w:cs="Arial"/>
          <w:szCs w:val="22"/>
          <w:lang w:eastAsia="en-US"/>
        </w:rPr>
      </w:pPr>
      <w:r w:rsidRPr="00342C63">
        <w:rPr>
          <w:rFonts w:eastAsiaTheme="minorHAnsi" w:cs="Arial"/>
          <w:szCs w:val="22"/>
          <w:lang w:eastAsia="en-US"/>
        </w:rPr>
        <w:t>Vorname:</w:t>
      </w:r>
      <w:r w:rsidRPr="00342C63">
        <w:rPr>
          <w:rFonts w:eastAsiaTheme="minorHAnsi" w:cs="Arial"/>
          <w:szCs w:val="22"/>
          <w:lang w:eastAsia="en-US"/>
        </w:rPr>
        <w:tab/>
      </w:r>
      <w:r w:rsidRPr="00342C63">
        <w:rPr>
          <w:rFonts w:eastAsiaTheme="minorHAnsi" w:cs="Arial"/>
          <w:szCs w:val="22"/>
          <w:lang w:eastAsia="en-US"/>
        </w:rPr>
        <w:tab/>
        <w:t>____________________________________________________</w:t>
      </w:r>
    </w:p>
    <w:p w14:paraId="7D6BF46E" w14:textId="20C51E65" w:rsidR="00342C63" w:rsidRDefault="00342C63" w:rsidP="00342C63">
      <w:pPr>
        <w:overflowPunct/>
        <w:autoSpaceDE/>
        <w:autoSpaceDN/>
        <w:adjustRightInd/>
        <w:spacing w:after="200" w:line="276" w:lineRule="auto"/>
        <w:textAlignment w:val="auto"/>
        <w:rPr>
          <w:rFonts w:eastAsiaTheme="minorHAnsi" w:cs="Arial"/>
          <w:szCs w:val="22"/>
          <w:lang w:eastAsia="en-US"/>
        </w:rPr>
      </w:pPr>
      <w:r w:rsidRPr="00342C63">
        <w:rPr>
          <w:rFonts w:eastAsiaTheme="minorHAnsi" w:cs="Arial"/>
          <w:szCs w:val="22"/>
          <w:lang w:eastAsia="en-US"/>
        </w:rPr>
        <w:t>Geburtsdatum:</w:t>
      </w:r>
      <w:r w:rsidRPr="00342C63">
        <w:rPr>
          <w:rFonts w:eastAsiaTheme="minorHAnsi" w:cs="Arial"/>
          <w:szCs w:val="22"/>
          <w:lang w:eastAsia="en-US"/>
        </w:rPr>
        <w:tab/>
        <w:t>____________________________________________________</w:t>
      </w:r>
    </w:p>
    <w:p w14:paraId="452BBE6A" w14:textId="01DE25A9" w:rsidR="00D921F2" w:rsidRPr="00342C63" w:rsidRDefault="00D921F2" w:rsidP="00342C63">
      <w:pPr>
        <w:overflowPunct/>
        <w:autoSpaceDE/>
        <w:autoSpaceDN/>
        <w:adjustRightInd/>
        <w:spacing w:after="200" w:line="276" w:lineRule="auto"/>
        <w:textAlignment w:val="auto"/>
        <w:rPr>
          <w:rFonts w:eastAsiaTheme="minorHAnsi" w:cs="Arial"/>
          <w:szCs w:val="22"/>
          <w:lang w:eastAsia="en-US"/>
        </w:rPr>
      </w:pPr>
      <w:r>
        <w:rPr>
          <w:rFonts w:eastAsiaTheme="minorHAnsi" w:cs="Arial"/>
          <w:szCs w:val="22"/>
          <w:lang w:eastAsia="en-US"/>
        </w:rPr>
        <w:t>Kontakt:</w:t>
      </w:r>
      <w:r>
        <w:rPr>
          <w:rFonts w:eastAsiaTheme="minorHAnsi" w:cs="Arial"/>
          <w:szCs w:val="22"/>
          <w:lang w:eastAsia="en-US"/>
        </w:rPr>
        <w:tab/>
      </w:r>
      <w:r>
        <w:rPr>
          <w:rFonts w:eastAsiaTheme="minorHAnsi" w:cs="Arial"/>
          <w:szCs w:val="22"/>
          <w:lang w:eastAsia="en-US"/>
        </w:rPr>
        <w:tab/>
      </w:r>
      <w:r w:rsidRPr="00342C63">
        <w:rPr>
          <w:rFonts w:eastAsiaTheme="minorHAnsi" w:cs="Arial"/>
          <w:szCs w:val="22"/>
          <w:lang w:eastAsia="en-US"/>
        </w:rPr>
        <w:t>____________________________________________________</w:t>
      </w:r>
    </w:p>
    <w:p w14:paraId="318D1261" w14:textId="70B4621F" w:rsidR="00342C63" w:rsidRPr="00342C63" w:rsidRDefault="00342C63" w:rsidP="00342C63">
      <w:pPr>
        <w:overflowPunct/>
        <w:autoSpaceDE/>
        <w:autoSpaceDN/>
        <w:adjustRightInd/>
        <w:spacing w:after="200" w:line="276" w:lineRule="auto"/>
        <w:textAlignment w:val="auto"/>
        <w:rPr>
          <w:rFonts w:eastAsiaTheme="minorHAnsi" w:cs="Arial"/>
          <w:szCs w:val="22"/>
          <w:lang w:eastAsia="en-US"/>
        </w:rPr>
      </w:pPr>
      <w:r w:rsidRPr="00342C63">
        <w:rPr>
          <w:rFonts w:eastAsiaTheme="minorHAnsi" w:cs="Arial"/>
          <w:szCs w:val="22"/>
          <w:lang w:eastAsia="en-US"/>
        </w:rPr>
        <w:t>Verein/Gruppe:</w:t>
      </w:r>
      <w:r w:rsidRPr="00342C63">
        <w:rPr>
          <w:rFonts w:eastAsiaTheme="minorHAnsi" w:cs="Arial"/>
          <w:szCs w:val="22"/>
          <w:lang w:eastAsia="en-US"/>
        </w:rPr>
        <w:tab/>
        <w:t>____________________________________________________</w:t>
      </w:r>
    </w:p>
    <w:p w14:paraId="0C06D4CE" w14:textId="77777777" w:rsidR="00342C63" w:rsidRPr="00342C63" w:rsidRDefault="00342C63" w:rsidP="00342C63">
      <w:pPr>
        <w:overflowPunct/>
        <w:autoSpaceDE/>
        <w:autoSpaceDN/>
        <w:adjustRightInd/>
        <w:spacing w:after="200" w:line="276" w:lineRule="auto"/>
        <w:textAlignment w:val="auto"/>
        <w:rPr>
          <w:rFonts w:eastAsiaTheme="minorHAnsi" w:cs="Arial"/>
          <w:szCs w:val="22"/>
          <w:lang w:eastAsia="en-US"/>
        </w:rPr>
      </w:pPr>
      <w:r w:rsidRPr="00342C63">
        <w:rPr>
          <w:rFonts w:eastAsiaTheme="minorHAnsi" w:cs="Arial"/>
          <w:szCs w:val="22"/>
          <w:lang w:eastAsia="en-US"/>
        </w:rPr>
        <w:t xml:space="preserve"> </w:t>
      </w:r>
    </w:p>
    <w:p w14:paraId="191A7101" w14:textId="77777777" w:rsidR="00342C63" w:rsidRPr="00342C63" w:rsidRDefault="00342C63" w:rsidP="00342C63">
      <w:pPr>
        <w:overflowPunct/>
        <w:autoSpaceDE/>
        <w:autoSpaceDN/>
        <w:adjustRightInd/>
        <w:spacing w:after="200" w:line="276" w:lineRule="auto"/>
        <w:jc w:val="both"/>
        <w:textAlignment w:val="auto"/>
        <w:rPr>
          <w:rFonts w:eastAsiaTheme="minorHAnsi" w:cs="Arial"/>
          <w:szCs w:val="22"/>
          <w:lang w:eastAsia="en-US"/>
        </w:rPr>
      </w:pPr>
      <w:r w:rsidRPr="00342C63">
        <w:rPr>
          <w:rFonts w:eastAsiaTheme="minorHAnsi" w:cs="Arial"/>
          <w:szCs w:val="22"/>
          <w:lang w:eastAsia="en-US"/>
        </w:rPr>
        <w:t xml:space="preserve">Ich bin über die Empfehlungen zur Wiederaufnahme des Sportes während der Corona-Pandemie informiert worden. Mir wurden die Verhaltens- und Hygieneregeln erklärt und ich bin bereit, diese einzuhalten und die entsprechenden Anweisungen des*der Übungsleiter*in zu befolgen. Mir ist bekannt, dass auch bei der Durchführung des Sportes in der Gruppe für mich ein Restrisiko besteht, mich mit dem Coronavirus SARS-CoV-2 zu infizieren. </w:t>
      </w:r>
    </w:p>
    <w:p w14:paraId="266DFB5F" w14:textId="27E22BEB" w:rsidR="00342C63" w:rsidRPr="00342C63" w:rsidRDefault="00342C63" w:rsidP="00342C63">
      <w:pPr>
        <w:overflowPunct/>
        <w:autoSpaceDE/>
        <w:autoSpaceDN/>
        <w:adjustRightInd/>
        <w:spacing w:after="200" w:line="276" w:lineRule="auto"/>
        <w:jc w:val="both"/>
        <w:textAlignment w:val="auto"/>
        <w:rPr>
          <w:rFonts w:eastAsiaTheme="minorHAnsi" w:cs="Arial"/>
          <w:szCs w:val="22"/>
          <w:lang w:eastAsia="en-US"/>
        </w:rPr>
      </w:pPr>
      <w:r w:rsidRPr="00342C63">
        <w:rPr>
          <w:rFonts w:eastAsiaTheme="minorHAnsi" w:cs="Arial"/>
          <w:szCs w:val="22"/>
          <w:lang w:eastAsia="en-US"/>
        </w:rPr>
        <w:t>Ich habe mit dem*der Übungsleiter*in ggf. über mein persönliches Risiko aufgrund meines Alters und/oder meiner Vorerkrankungen gesprochen. Meine Teilnahme ist freiwillig.</w:t>
      </w:r>
    </w:p>
    <w:p w14:paraId="64513457" w14:textId="77777777" w:rsidR="00342C63" w:rsidRPr="00342C63" w:rsidRDefault="00342C63" w:rsidP="00342C63">
      <w:pPr>
        <w:overflowPunct/>
        <w:autoSpaceDE/>
        <w:autoSpaceDN/>
        <w:adjustRightInd/>
        <w:spacing w:after="200" w:line="276" w:lineRule="auto"/>
        <w:jc w:val="both"/>
        <w:textAlignment w:val="auto"/>
        <w:rPr>
          <w:rFonts w:eastAsiaTheme="minorHAnsi" w:cs="Arial"/>
          <w:szCs w:val="22"/>
          <w:lang w:eastAsia="en-US"/>
        </w:rPr>
      </w:pPr>
      <w:r w:rsidRPr="00342C63">
        <w:rPr>
          <w:rFonts w:eastAsiaTheme="minorHAnsi" w:cs="Arial"/>
          <w:szCs w:val="22"/>
          <w:lang w:eastAsia="en-US"/>
        </w:rPr>
        <w:t>Ich erkläre, dass ich bei Krankheitssymptomen und nach Kontakt mit infizierten Personen ─ insofern ich davon Kenntnis erlange ─ nicht am Sport teilnehmen werde. Sollte innerhalb von zwei Wochen nach der Teilnahme am Sport eine Infektion oder der Kontakt zu einer infizierten Person festgestellt werden, werde ich den Verein darüber informieren.</w:t>
      </w:r>
    </w:p>
    <w:p w14:paraId="1A51DCBA" w14:textId="77777777" w:rsidR="00342C63" w:rsidRPr="00342C63" w:rsidRDefault="00342C63" w:rsidP="00342C63">
      <w:pPr>
        <w:overflowPunct/>
        <w:autoSpaceDE/>
        <w:autoSpaceDN/>
        <w:adjustRightInd/>
        <w:spacing w:after="200" w:line="276" w:lineRule="auto"/>
        <w:textAlignment w:val="auto"/>
        <w:rPr>
          <w:rFonts w:eastAsiaTheme="minorHAnsi" w:cs="Arial"/>
          <w:szCs w:val="22"/>
          <w:lang w:eastAsia="en-US"/>
        </w:rPr>
      </w:pPr>
      <w:r w:rsidRPr="00342C63">
        <w:rPr>
          <w:rFonts w:eastAsiaTheme="minorHAnsi" w:cs="Arial"/>
          <w:szCs w:val="22"/>
          <w:lang w:eastAsia="en-US"/>
        </w:rPr>
        <w:t>Ich wurde darüber informiert, dass meine personenbezogenen Daten sowie Informationen über Krankheitssymptome oder dem Kontakt zu infizierten Personen zusätzlich zu der bisherigen Verarbeitung ausschließlich unter strengster Beachtung des Datenschutzes verwendet werden, um den Anforderungen des Infektionsschutzgesetzes sowie etwaiger einschlägiger aktueller Vorschriften Genüge zu tun.</w:t>
      </w:r>
    </w:p>
    <w:p w14:paraId="518D8D5B" w14:textId="77777777" w:rsidR="00342C63" w:rsidRPr="00342C63" w:rsidRDefault="00342C63" w:rsidP="00342C63">
      <w:pPr>
        <w:overflowPunct/>
        <w:autoSpaceDE/>
        <w:autoSpaceDN/>
        <w:adjustRightInd/>
        <w:spacing w:after="200" w:line="276" w:lineRule="auto"/>
        <w:jc w:val="both"/>
        <w:textAlignment w:val="auto"/>
        <w:rPr>
          <w:rFonts w:eastAsiaTheme="minorHAnsi" w:cs="Arial"/>
          <w:szCs w:val="22"/>
          <w:lang w:eastAsia="en-US"/>
        </w:rPr>
      </w:pPr>
      <w:r w:rsidRPr="00342C63">
        <w:rPr>
          <w:rFonts w:eastAsiaTheme="minorHAnsi" w:cs="Arial"/>
          <w:szCs w:val="22"/>
          <w:lang w:eastAsia="en-US"/>
        </w:rPr>
        <w:t>Ich willige in die Teilnahme am Sport unter den oben genannten Bedingungen ein.</w:t>
      </w:r>
    </w:p>
    <w:p w14:paraId="3E74C855" w14:textId="789BAEC6" w:rsidR="00342C63" w:rsidRPr="00342C63" w:rsidRDefault="00342C63" w:rsidP="00342C63">
      <w:pPr>
        <w:overflowPunct/>
        <w:autoSpaceDE/>
        <w:autoSpaceDN/>
        <w:adjustRightInd/>
        <w:spacing w:after="200" w:line="276" w:lineRule="auto"/>
        <w:jc w:val="both"/>
        <w:textAlignment w:val="auto"/>
        <w:rPr>
          <w:rFonts w:eastAsiaTheme="minorHAnsi" w:cs="Arial"/>
          <w:szCs w:val="22"/>
          <w:lang w:eastAsia="en-US"/>
        </w:rPr>
      </w:pPr>
    </w:p>
    <w:p w14:paraId="078CED00" w14:textId="77777777" w:rsidR="00342C63" w:rsidRPr="00342C63" w:rsidRDefault="00342C63" w:rsidP="00342C63">
      <w:pPr>
        <w:overflowPunct/>
        <w:autoSpaceDE/>
        <w:autoSpaceDN/>
        <w:adjustRightInd/>
        <w:spacing w:after="200" w:line="276" w:lineRule="auto"/>
        <w:jc w:val="both"/>
        <w:textAlignment w:val="auto"/>
        <w:rPr>
          <w:rFonts w:eastAsiaTheme="minorHAnsi" w:cs="Arial"/>
          <w:szCs w:val="22"/>
          <w:lang w:eastAsia="en-US"/>
        </w:rPr>
      </w:pPr>
    </w:p>
    <w:p w14:paraId="21362A6A" w14:textId="77777777" w:rsidR="00342C63" w:rsidRPr="00342C63" w:rsidRDefault="00342C63" w:rsidP="00342C63">
      <w:pPr>
        <w:overflowPunct/>
        <w:autoSpaceDE/>
        <w:autoSpaceDN/>
        <w:adjustRightInd/>
        <w:spacing w:after="200" w:line="276" w:lineRule="auto"/>
        <w:jc w:val="both"/>
        <w:textAlignment w:val="auto"/>
        <w:rPr>
          <w:rFonts w:eastAsiaTheme="minorHAnsi" w:cs="Arial"/>
          <w:szCs w:val="22"/>
          <w:lang w:eastAsia="en-US"/>
        </w:rPr>
      </w:pPr>
    </w:p>
    <w:p w14:paraId="3605ED90" w14:textId="77777777" w:rsidR="00342C63" w:rsidRPr="00342C63" w:rsidRDefault="00342C63" w:rsidP="00342C63">
      <w:pPr>
        <w:overflowPunct/>
        <w:autoSpaceDE/>
        <w:autoSpaceDN/>
        <w:adjustRightInd/>
        <w:spacing w:after="200" w:line="276" w:lineRule="auto"/>
        <w:jc w:val="both"/>
        <w:textAlignment w:val="auto"/>
        <w:rPr>
          <w:rFonts w:eastAsiaTheme="minorHAnsi" w:cs="Arial"/>
          <w:szCs w:val="22"/>
          <w:lang w:eastAsia="en-US"/>
        </w:rPr>
      </w:pPr>
      <w:r w:rsidRPr="00342C63">
        <w:rPr>
          <w:rFonts w:eastAsiaTheme="minorHAnsi" w:cs="Arial"/>
          <w:szCs w:val="22"/>
          <w:lang w:eastAsia="en-US"/>
        </w:rPr>
        <w:t>_______________________</w:t>
      </w:r>
      <w:r w:rsidRPr="00342C63">
        <w:rPr>
          <w:rFonts w:eastAsiaTheme="minorHAnsi" w:cs="Arial"/>
          <w:szCs w:val="22"/>
          <w:lang w:eastAsia="en-US"/>
        </w:rPr>
        <w:tab/>
      </w:r>
      <w:r w:rsidRPr="00342C63">
        <w:rPr>
          <w:rFonts w:eastAsiaTheme="minorHAnsi" w:cs="Arial"/>
          <w:szCs w:val="22"/>
          <w:lang w:eastAsia="en-US"/>
        </w:rPr>
        <w:tab/>
      </w:r>
      <w:r w:rsidRPr="00342C63">
        <w:rPr>
          <w:rFonts w:eastAsiaTheme="minorHAnsi" w:cs="Arial"/>
          <w:szCs w:val="22"/>
          <w:lang w:eastAsia="en-US"/>
        </w:rPr>
        <w:tab/>
      </w:r>
      <w:r w:rsidRPr="00342C63">
        <w:rPr>
          <w:rFonts w:eastAsiaTheme="minorHAnsi" w:cs="Arial"/>
          <w:szCs w:val="22"/>
          <w:lang w:eastAsia="en-US"/>
        </w:rPr>
        <w:tab/>
        <w:t>___________________________________</w:t>
      </w:r>
    </w:p>
    <w:p w14:paraId="0566B8B5" w14:textId="0C9CD0B8" w:rsidR="00342C63" w:rsidRPr="009F55BE" w:rsidRDefault="00342C63" w:rsidP="009F55BE">
      <w:pPr>
        <w:overflowPunct/>
        <w:autoSpaceDE/>
        <w:autoSpaceDN/>
        <w:adjustRightInd/>
        <w:spacing w:after="200" w:line="276" w:lineRule="auto"/>
        <w:jc w:val="both"/>
        <w:textAlignment w:val="auto"/>
        <w:rPr>
          <w:rFonts w:eastAsiaTheme="minorHAnsi" w:cs="Arial"/>
          <w:szCs w:val="22"/>
          <w:lang w:eastAsia="en-US"/>
        </w:rPr>
      </w:pPr>
      <w:r w:rsidRPr="00342C63">
        <w:rPr>
          <w:rFonts w:eastAsiaTheme="minorHAnsi" w:cs="Arial"/>
          <w:szCs w:val="22"/>
          <w:lang w:eastAsia="en-US"/>
        </w:rPr>
        <w:t>Ort, Datum</w:t>
      </w:r>
      <w:r w:rsidRPr="00342C63">
        <w:rPr>
          <w:rFonts w:eastAsiaTheme="minorHAnsi" w:cs="Arial"/>
          <w:szCs w:val="22"/>
          <w:lang w:eastAsia="en-US"/>
        </w:rPr>
        <w:tab/>
      </w:r>
      <w:r w:rsidRPr="00342C63">
        <w:rPr>
          <w:rFonts w:eastAsiaTheme="minorHAnsi" w:cs="Arial"/>
          <w:szCs w:val="22"/>
          <w:lang w:eastAsia="en-US"/>
        </w:rPr>
        <w:tab/>
      </w:r>
      <w:r w:rsidRPr="00342C63">
        <w:rPr>
          <w:rFonts w:eastAsiaTheme="minorHAnsi" w:cs="Arial"/>
          <w:szCs w:val="22"/>
          <w:lang w:eastAsia="en-US"/>
        </w:rPr>
        <w:tab/>
      </w:r>
      <w:r w:rsidRPr="00342C63">
        <w:rPr>
          <w:rFonts w:eastAsiaTheme="minorHAnsi" w:cs="Arial"/>
          <w:szCs w:val="22"/>
          <w:lang w:eastAsia="en-US"/>
        </w:rPr>
        <w:tab/>
      </w:r>
      <w:r w:rsidRPr="00342C63">
        <w:rPr>
          <w:rFonts w:eastAsiaTheme="minorHAnsi" w:cs="Arial"/>
          <w:szCs w:val="22"/>
          <w:lang w:eastAsia="en-US"/>
        </w:rPr>
        <w:tab/>
      </w:r>
      <w:r w:rsidRPr="00342C63">
        <w:rPr>
          <w:rFonts w:eastAsiaTheme="minorHAnsi" w:cs="Arial"/>
          <w:szCs w:val="22"/>
          <w:lang w:eastAsia="en-US"/>
        </w:rPr>
        <w:tab/>
        <w:t>Unterschrift Teilnehmer*in</w:t>
      </w:r>
    </w:p>
    <w:sectPr w:rsidR="00342C63" w:rsidRPr="009F55BE" w:rsidSect="00714F40">
      <w:headerReference w:type="even" r:id="rId8"/>
      <w:headerReference w:type="default" r:id="rId9"/>
      <w:footerReference w:type="even" r:id="rId10"/>
      <w:footerReference w:type="default" r:id="rId11"/>
      <w:headerReference w:type="first" r:id="rId12"/>
      <w:footerReference w:type="first" r:id="rId13"/>
      <w:pgSz w:w="11907" w:h="16840" w:code="9"/>
      <w:pgMar w:top="2410" w:right="1134" w:bottom="1134" w:left="1276" w:header="567" w:footer="1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05A64" w14:textId="77777777" w:rsidR="009F6CFC" w:rsidRDefault="009F6CFC">
      <w:r>
        <w:separator/>
      </w:r>
    </w:p>
  </w:endnote>
  <w:endnote w:type="continuationSeparator" w:id="0">
    <w:p w14:paraId="68A30EAB" w14:textId="77777777" w:rsidR="009F6CFC" w:rsidRDefault="009F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A345" w14:textId="77777777" w:rsidR="009F55BE" w:rsidRDefault="009F55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CA8A5" w14:textId="77777777" w:rsidR="004E24C2" w:rsidRDefault="00427BCA" w:rsidP="004E24C2">
    <w:pPr>
      <w:pStyle w:val="EinfacherAbsatz"/>
      <w:jc w:val="center"/>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7216" behindDoc="0" locked="0" layoutInCell="1" allowOverlap="1" wp14:anchorId="3E2E97E2" wp14:editId="1C85889A">
              <wp:simplePos x="0" y="0"/>
              <wp:positionH relativeFrom="column">
                <wp:posOffset>-93345</wp:posOffset>
              </wp:positionH>
              <wp:positionV relativeFrom="paragraph">
                <wp:posOffset>50165</wp:posOffset>
              </wp:positionV>
              <wp:extent cx="597598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3885E"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3.95pt" to="463.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"/>
          </w:pict>
        </mc:Fallback>
      </mc:AlternateContent>
    </w:r>
  </w:p>
  <w:p w14:paraId="0CCE8741" w14:textId="77777777" w:rsidR="004E24C2" w:rsidRDefault="004E24C2" w:rsidP="004E24C2">
    <w:pPr>
      <w:pStyle w:val="EinfacherAbsatz"/>
      <w:ind w:left="-142"/>
      <w:rPr>
        <w:rFonts w:ascii="Arial" w:hAnsi="Arial" w:cs="Arial"/>
        <w:sz w:val="14"/>
        <w:szCs w:val="14"/>
      </w:rPr>
    </w:pPr>
    <w:r>
      <w:rPr>
        <w:rFonts w:ascii="Arial" w:hAnsi="Arial" w:cs="Arial"/>
        <w:sz w:val="14"/>
        <w:szCs w:val="14"/>
      </w:rPr>
      <w:t>Als gemeinnützige und besonders förderungswürdige Einrichtung anerkannt durch das Finanzamt München, Steuer-Nr. 143/211/30179 für Körperschaften.</w:t>
    </w:r>
  </w:p>
  <w:p w14:paraId="6A277CC3" w14:textId="77777777" w:rsidR="004E24C2" w:rsidRPr="00D710B6" w:rsidRDefault="004E24C2" w:rsidP="004E24C2">
    <w:pPr>
      <w:pStyle w:val="EinfacherAbsatz"/>
      <w:jc w:val="center"/>
      <w:rPr>
        <w:szCs w:val="15"/>
      </w:rPr>
    </w:pPr>
    <w:r w:rsidRPr="00C160AB">
      <w:rPr>
        <w:rFonts w:ascii="Arial" w:hAnsi="Arial" w:cs="Arial"/>
        <w:sz w:val="14"/>
        <w:szCs w:val="14"/>
      </w:rPr>
      <w:t>Münchner Bank</w:t>
    </w:r>
    <w:r>
      <w:rPr>
        <w:rFonts w:ascii="Arial" w:hAnsi="Arial" w:cs="Arial"/>
        <w:sz w:val="14"/>
        <w:szCs w:val="14"/>
      </w:rPr>
      <w:t xml:space="preserve"> • BIC GENODEF1M01 • IBAN DE57 7019 0000 0001 5210 55</w:t>
    </w:r>
    <w:r>
      <w:rPr>
        <w:rFonts w:ascii="Arial" w:hAnsi="Arial" w:cs="Arial"/>
        <w:sz w:val="14"/>
        <w:szCs w:val="14"/>
      </w:rPr>
      <w:br/>
    </w:r>
    <w:r w:rsidRPr="007F265F">
      <w:rPr>
        <w:rFonts w:ascii="Arial" w:hAnsi="Arial" w:cs="Arial"/>
        <w:sz w:val="14"/>
        <w:szCs w:val="14"/>
      </w:rPr>
      <w:t>Amtsgericht München, VR 5250, Präsident</w:t>
    </w:r>
    <w:r w:rsidR="002470BA">
      <w:rPr>
        <w:rFonts w:ascii="Arial" w:hAnsi="Arial" w:cs="Arial"/>
        <w:sz w:val="14"/>
        <w:szCs w:val="14"/>
      </w:rPr>
      <w:t>in: Diana Stachowitz</w:t>
    </w:r>
  </w:p>
  <w:p w14:paraId="07EA2EDE" w14:textId="77777777" w:rsidR="0052609A" w:rsidRDefault="0052609A" w:rsidP="00F340BF">
    <w:pPr>
      <w:pStyle w:val="Fuzeile"/>
      <w:ind w:left="-142"/>
      <w:jc w:val="center"/>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580CB" w14:textId="77777777" w:rsidR="009F55BE" w:rsidRDefault="009F55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A1098" w14:textId="77777777" w:rsidR="009F6CFC" w:rsidRDefault="009F6CFC">
      <w:r>
        <w:separator/>
      </w:r>
    </w:p>
  </w:footnote>
  <w:footnote w:type="continuationSeparator" w:id="0">
    <w:p w14:paraId="240D945A" w14:textId="77777777" w:rsidR="009F6CFC" w:rsidRDefault="009F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1A59" w14:textId="77777777" w:rsidR="009F55BE" w:rsidRDefault="009F55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42CD" w14:textId="77777777" w:rsidR="0024024E" w:rsidRDefault="0024024E" w:rsidP="00084967">
    <w:pPr>
      <w:pStyle w:val="Kopfzeile"/>
      <w:tabs>
        <w:tab w:val="clear" w:pos="4536"/>
        <w:tab w:val="clear" w:pos="9072"/>
      </w:tabs>
      <w:spacing w:line="288" w:lineRule="auto"/>
      <w:rPr>
        <w:b/>
        <w:color w:val="0093DD"/>
        <w:sz w:val="24"/>
        <w:szCs w:val="24"/>
      </w:rPr>
    </w:pPr>
  </w:p>
  <w:p w14:paraId="783E778E" w14:textId="77777777" w:rsidR="0024024E" w:rsidRDefault="0024024E" w:rsidP="00084967">
    <w:pPr>
      <w:pStyle w:val="Kopfzeile"/>
      <w:tabs>
        <w:tab w:val="clear" w:pos="4536"/>
        <w:tab w:val="clear" w:pos="9072"/>
      </w:tabs>
      <w:spacing w:line="288" w:lineRule="auto"/>
      <w:rPr>
        <w:b/>
        <w:color w:val="0093DD"/>
        <w:sz w:val="24"/>
        <w:szCs w:val="24"/>
      </w:rPr>
    </w:pPr>
    <w:r>
      <w:rPr>
        <w:noProof/>
      </w:rPr>
      <w:drawing>
        <wp:anchor distT="0" distB="0" distL="114300" distR="114300" simplePos="0" relativeHeight="251658240" behindDoc="1" locked="0" layoutInCell="1" allowOverlap="1" wp14:anchorId="1F8570CC" wp14:editId="5D451474">
          <wp:simplePos x="0" y="0"/>
          <wp:positionH relativeFrom="column">
            <wp:posOffset>19685</wp:posOffset>
          </wp:positionH>
          <wp:positionV relativeFrom="paragraph">
            <wp:posOffset>36195</wp:posOffset>
          </wp:positionV>
          <wp:extent cx="516890" cy="813435"/>
          <wp:effectExtent l="0" t="0" r="0" b="5715"/>
          <wp:wrapTight wrapText="bothSides">
            <wp:wrapPolygon edited="0">
              <wp:start x="7961" y="0"/>
              <wp:lineTo x="0" y="3035"/>
              <wp:lineTo x="0" y="21246"/>
              <wp:lineTo x="20698" y="21246"/>
              <wp:lineTo x="20698" y="0"/>
              <wp:lineTo x="12737" y="0"/>
              <wp:lineTo x="7961" y="0"/>
            </wp:wrapPolygon>
          </wp:wrapTight>
          <wp:docPr id="7" name="Grafik 12" descr="Logo_B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Logo_BV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D6E90" w14:textId="77777777" w:rsidR="0024024E" w:rsidRDefault="00084967" w:rsidP="009F55BE">
    <w:pPr>
      <w:pStyle w:val="Kopfzeile"/>
      <w:tabs>
        <w:tab w:val="clear" w:pos="4536"/>
        <w:tab w:val="clear" w:pos="9072"/>
      </w:tabs>
      <w:spacing w:line="288" w:lineRule="auto"/>
      <w:rPr>
        <w:b/>
        <w:color w:val="0093DD"/>
        <w:sz w:val="24"/>
        <w:szCs w:val="24"/>
      </w:rPr>
    </w:pPr>
    <w:r w:rsidRPr="006101F0">
      <w:rPr>
        <w:b/>
        <w:color w:val="0093DD"/>
        <w:sz w:val="24"/>
        <w:szCs w:val="24"/>
      </w:rPr>
      <w:t>BEHINDERTEN- UND REHABILI</w:t>
    </w:r>
    <w:r w:rsidR="0024024E">
      <w:rPr>
        <w:b/>
        <w:color w:val="0093DD"/>
        <w:sz w:val="24"/>
        <w:szCs w:val="24"/>
      </w:rPr>
      <w:t>TATIONS-SPORTVERBAND BAYERN E.V.</w:t>
    </w:r>
  </w:p>
  <w:p w14:paraId="5A07340C" w14:textId="77777777" w:rsidR="00084967" w:rsidRPr="0024024E" w:rsidRDefault="00084967" w:rsidP="0024024E">
    <w:pPr>
      <w:pStyle w:val="Kopfzeile"/>
      <w:tabs>
        <w:tab w:val="clear" w:pos="4536"/>
        <w:tab w:val="clear" w:pos="9072"/>
      </w:tabs>
      <w:spacing w:line="288" w:lineRule="auto"/>
      <w:ind w:left="284" w:firstLine="709"/>
      <w:rPr>
        <w:b/>
        <w:color w:val="0093DD"/>
        <w:sz w:val="24"/>
        <w:szCs w:val="24"/>
      </w:rPr>
    </w:pPr>
    <w:r>
      <w:rPr>
        <w:color w:val="0093DD"/>
        <w:sz w:val="18"/>
        <w:szCs w:val="18"/>
      </w:rPr>
      <w:t xml:space="preserve">Dachverband für Behindertensport </w:t>
    </w:r>
    <w:r>
      <w:rPr>
        <w:rFonts w:cs="Arial"/>
        <w:color w:val="0093DD"/>
        <w:sz w:val="18"/>
        <w:szCs w:val="18"/>
      </w:rPr>
      <w:t>•</w:t>
    </w:r>
    <w:r>
      <w:rPr>
        <w:color w:val="0093DD"/>
        <w:sz w:val="18"/>
        <w:szCs w:val="18"/>
      </w:rPr>
      <w:t xml:space="preserve"> </w:t>
    </w:r>
    <w:r w:rsidRPr="006101F0">
      <w:rPr>
        <w:color w:val="0093DD"/>
        <w:sz w:val="18"/>
        <w:szCs w:val="18"/>
      </w:rPr>
      <w:t>Fachverband für Rehabilitationssport</w:t>
    </w:r>
  </w:p>
  <w:p w14:paraId="616490DE" w14:textId="77777777" w:rsidR="00084967" w:rsidRDefault="00084967" w:rsidP="00084967">
    <w:pPr>
      <w:pStyle w:val="Kopfzeile"/>
      <w:tabs>
        <w:tab w:val="clear" w:pos="4536"/>
        <w:tab w:val="clear" w:pos="9072"/>
      </w:tabs>
      <w:spacing w:line="288" w:lineRule="auto"/>
      <w:rPr>
        <w:sz w:val="18"/>
        <w:szCs w:val="18"/>
      </w:rPr>
    </w:pPr>
  </w:p>
  <w:p w14:paraId="6A166CB0" w14:textId="77777777" w:rsidR="0052609A" w:rsidRDefault="0052609A">
    <w:pPr>
      <w:pStyle w:val="Kopfzeile"/>
      <w:tabs>
        <w:tab w:val="clear" w:pos="4536"/>
        <w:tab w:val="center" w:pos="5103"/>
      </w:tabs>
      <w:rPr>
        <w:color w:val="8BCAE9"/>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8EF6B" w14:textId="77777777" w:rsidR="009F55BE" w:rsidRDefault="009F55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2DC8"/>
    <w:multiLevelType w:val="hybridMultilevel"/>
    <w:tmpl w:val="EF624A54"/>
    <w:lvl w:ilvl="0" w:tplc="F22AC9F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FEA5C27"/>
    <w:multiLevelType w:val="hybridMultilevel"/>
    <w:tmpl w:val="0FDE22E8"/>
    <w:lvl w:ilvl="0" w:tplc="F22AC9F8">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65344B1"/>
    <w:multiLevelType w:val="hybridMultilevel"/>
    <w:tmpl w:val="D96EC8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6D97453"/>
    <w:multiLevelType w:val="hybridMultilevel"/>
    <w:tmpl w:val="BC64F57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41E47F9F"/>
    <w:multiLevelType w:val="hybridMultilevel"/>
    <w:tmpl w:val="C3A63F26"/>
    <w:lvl w:ilvl="0" w:tplc="F22AC9F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2C257C3"/>
    <w:multiLevelType w:val="hybridMultilevel"/>
    <w:tmpl w:val="902440D0"/>
    <w:lvl w:ilvl="0" w:tplc="F22AC9F8">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A793640"/>
    <w:multiLevelType w:val="hybridMultilevel"/>
    <w:tmpl w:val="E126F0B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710364D"/>
    <w:multiLevelType w:val="hybridMultilevel"/>
    <w:tmpl w:val="E3C81FF4"/>
    <w:lvl w:ilvl="0" w:tplc="F22AC9F8">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217471D"/>
    <w:multiLevelType w:val="hybridMultilevel"/>
    <w:tmpl w:val="EF64799A"/>
    <w:lvl w:ilvl="0" w:tplc="F22AC9F8">
      <w:start w:val="3"/>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9" w15:restartNumberingAfterBreak="0">
    <w:nsid w:val="62F65484"/>
    <w:multiLevelType w:val="singleLevel"/>
    <w:tmpl w:val="47BED4D8"/>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6DCA25BF"/>
    <w:multiLevelType w:val="singleLevel"/>
    <w:tmpl w:val="B5D8AE9A"/>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6"/>
  </w:num>
  <w:num w:numId="2">
    <w:abstractNumId w:val="3"/>
  </w:num>
  <w:num w:numId="3">
    <w:abstractNumId w:val="0"/>
  </w:num>
  <w:num w:numId="4">
    <w:abstractNumId w:val="5"/>
  </w:num>
  <w:num w:numId="5">
    <w:abstractNumId w:val="8"/>
  </w:num>
  <w:num w:numId="6">
    <w:abstractNumId w:val="7"/>
  </w:num>
  <w:num w:numId="7">
    <w:abstractNumId w:val="1"/>
  </w:num>
  <w:num w:numId="8">
    <w:abstractNumId w:val="4"/>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70"/>
    <w:rsid w:val="000027CD"/>
    <w:rsid w:val="00012CF6"/>
    <w:rsid w:val="00024B1D"/>
    <w:rsid w:val="000258F8"/>
    <w:rsid w:val="00025F89"/>
    <w:rsid w:val="00041F58"/>
    <w:rsid w:val="000519FA"/>
    <w:rsid w:val="00056C21"/>
    <w:rsid w:val="0007726F"/>
    <w:rsid w:val="00083588"/>
    <w:rsid w:val="00084967"/>
    <w:rsid w:val="0008789B"/>
    <w:rsid w:val="000A6F5D"/>
    <w:rsid w:val="000B0C66"/>
    <w:rsid w:val="000B3C04"/>
    <w:rsid w:val="000C7074"/>
    <w:rsid w:val="000E4616"/>
    <w:rsid w:val="000F0455"/>
    <w:rsid w:val="000F649D"/>
    <w:rsid w:val="000F67F5"/>
    <w:rsid w:val="00110007"/>
    <w:rsid w:val="0013034D"/>
    <w:rsid w:val="001608DF"/>
    <w:rsid w:val="00165B87"/>
    <w:rsid w:val="0019553E"/>
    <w:rsid w:val="001C1C6E"/>
    <w:rsid w:val="001D3972"/>
    <w:rsid w:val="001F533E"/>
    <w:rsid w:val="00210DE9"/>
    <w:rsid w:val="00211491"/>
    <w:rsid w:val="002130C9"/>
    <w:rsid w:val="0023303F"/>
    <w:rsid w:val="0024024E"/>
    <w:rsid w:val="00243B30"/>
    <w:rsid w:val="002470BA"/>
    <w:rsid w:val="00254D52"/>
    <w:rsid w:val="00255C9A"/>
    <w:rsid w:val="00257BB1"/>
    <w:rsid w:val="002618DF"/>
    <w:rsid w:val="00263E85"/>
    <w:rsid w:val="00266E4D"/>
    <w:rsid w:val="00284162"/>
    <w:rsid w:val="00287392"/>
    <w:rsid w:val="002A12BE"/>
    <w:rsid w:val="002C03EA"/>
    <w:rsid w:val="002C14C8"/>
    <w:rsid w:val="002C17BB"/>
    <w:rsid w:val="002C3FEB"/>
    <w:rsid w:val="002D4E44"/>
    <w:rsid w:val="002D6E26"/>
    <w:rsid w:val="002E52CA"/>
    <w:rsid w:val="002E5F84"/>
    <w:rsid w:val="002F3A86"/>
    <w:rsid w:val="00303962"/>
    <w:rsid w:val="0031583C"/>
    <w:rsid w:val="0032200F"/>
    <w:rsid w:val="00326098"/>
    <w:rsid w:val="00342C63"/>
    <w:rsid w:val="003475DA"/>
    <w:rsid w:val="00361057"/>
    <w:rsid w:val="00361FA0"/>
    <w:rsid w:val="003719D8"/>
    <w:rsid w:val="00371D92"/>
    <w:rsid w:val="003A499B"/>
    <w:rsid w:val="003C1658"/>
    <w:rsid w:val="003D1AD8"/>
    <w:rsid w:val="003E19EF"/>
    <w:rsid w:val="003E7ED5"/>
    <w:rsid w:val="003F08AA"/>
    <w:rsid w:val="00403B60"/>
    <w:rsid w:val="004077FD"/>
    <w:rsid w:val="00415123"/>
    <w:rsid w:val="00420D1E"/>
    <w:rsid w:val="00424FAB"/>
    <w:rsid w:val="00427BCA"/>
    <w:rsid w:val="0043262C"/>
    <w:rsid w:val="00432696"/>
    <w:rsid w:val="00432BE2"/>
    <w:rsid w:val="0044065C"/>
    <w:rsid w:val="00443839"/>
    <w:rsid w:val="004462A2"/>
    <w:rsid w:val="00450F32"/>
    <w:rsid w:val="00457758"/>
    <w:rsid w:val="004762D5"/>
    <w:rsid w:val="00484399"/>
    <w:rsid w:val="00491868"/>
    <w:rsid w:val="00496935"/>
    <w:rsid w:val="0049700D"/>
    <w:rsid w:val="004B5F42"/>
    <w:rsid w:val="004B6612"/>
    <w:rsid w:val="004C23FA"/>
    <w:rsid w:val="004D0018"/>
    <w:rsid w:val="004D4342"/>
    <w:rsid w:val="004D64F7"/>
    <w:rsid w:val="004E24C2"/>
    <w:rsid w:val="004E583E"/>
    <w:rsid w:val="004F45CC"/>
    <w:rsid w:val="00502D2A"/>
    <w:rsid w:val="0050751D"/>
    <w:rsid w:val="00512461"/>
    <w:rsid w:val="00517ED4"/>
    <w:rsid w:val="005224F3"/>
    <w:rsid w:val="00523EE7"/>
    <w:rsid w:val="00525768"/>
    <w:rsid w:val="0052609A"/>
    <w:rsid w:val="00531D05"/>
    <w:rsid w:val="00533C07"/>
    <w:rsid w:val="00541F88"/>
    <w:rsid w:val="00546AC8"/>
    <w:rsid w:val="00547A67"/>
    <w:rsid w:val="00553D8F"/>
    <w:rsid w:val="00560831"/>
    <w:rsid w:val="00572C82"/>
    <w:rsid w:val="005835B6"/>
    <w:rsid w:val="0059265D"/>
    <w:rsid w:val="005A71BF"/>
    <w:rsid w:val="005B7D4B"/>
    <w:rsid w:val="005C5549"/>
    <w:rsid w:val="005D15B7"/>
    <w:rsid w:val="005E03C3"/>
    <w:rsid w:val="005F171D"/>
    <w:rsid w:val="005F3BC9"/>
    <w:rsid w:val="005F6E40"/>
    <w:rsid w:val="00600B20"/>
    <w:rsid w:val="006019E8"/>
    <w:rsid w:val="0060576B"/>
    <w:rsid w:val="00614DB4"/>
    <w:rsid w:val="0061757B"/>
    <w:rsid w:val="006226C3"/>
    <w:rsid w:val="006243A2"/>
    <w:rsid w:val="00625D61"/>
    <w:rsid w:val="0063246D"/>
    <w:rsid w:val="00632683"/>
    <w:rsid w:val="00637269"/>
    <w:rsid w:val="00637574"/>
    <w:rsid w:val="00644D13"/>
    <w:rsid w:val="00646626"/>
    <w:rsid w:val="00651407"/>
    <w:rsid w:val="006524AD"/>
    <w:rsid w:val="00653060"/>
    <w:rsid w:val="00656D14"/>
    <w:rsid w:val="0067681A"/>
    <w:rsid w:val="00692776"/>
    <w:rsid w:val="00695B88"/>
    <w:rsid w:val="006A0A01"/>
    <w:rsid w:val="006A64D1"/>
    <w:rsid w:val="006B11A0"/>
    <w:rsid w:val="006B3ADA"/>
    <w:rsid w:val="006B6448"/>
    <w:rsid w:val="006D2F28"/>
    <w:rsid w:val="006E1CEF"/>
    <w:rsid w:val="006F61B5"/>
    <w:rsid w:val="007001EC"/>
    <w:rsid w:val="00702E24"/>
    <w:rsid w:val="00703602"/>
    <w:rsid w:val="007075A6"/>
    <w:rsid w:val="00714F40"/>
    <w:rsid w:val="00715707"/>
    <w:rsid w:val="007220E9"/>
    <w:rsid w:val="00722586"/>
    <w:rsid w:val="00723555"/>
    <w:rsid w:val="00724BE6"/>
    <w:rsid w:val="00724CF3"/>
    <w:rsid w:val="00724DB5"/>
    <w:rsid w:val="00724FA1"/>
    <w:rsid w:val="0072584A"/>
    <w:rsid w:val="007304DB"/>
    <w:rsid w:val="00732B68"/>
    <w:rsid w:val="00735A31"/>
    <w:rsid w:val="00736AD6"/>
    <w:rsid w:val="0074517D"/>
    <w:rsid w:val="00756608"/>
    <w:rsid w:val="00760647"/>
    <w:rsid w:val="007637ED"/>
    <w:rsid w:val="00770391"/>
    <w:rsid w:val="007917E1"/>
    <w:rsid w:val="007A44CC"/>
    <w:rsid w:val="007C0397"/>
    <w:rsid w:val="007C66EF"/>
    <w:rsid w:val="007E068E"/>
    <w:rsid w:val="007E1550"/>
    <w:rsid w:val="007E304E"/>
    <w:rsid w:val="007F4775"/>
    <w:rsid w:val="007F5052"/>
    <w:rsid w:val="00800C1D"/>
    <w:rsid w:val="00852030"/>
    <w:rsid w:val="00865FBE"/>
    <w:rsid w:val="008679D9"/>
    <w:rsid w:val="00880570"/>
    <w:rsid w:val="008C783C"/>
    <w:rsid w:val="008D0C66"/>
    <w:rsid w:val="008D172F"/>
    <w:rsid w:val="008D1D67"/>
    <w:rsid w:val="008D6826"/>
    <w:rsid w:val="008E4998"/>
    <w:rsid w:val="008F1F96"/>
    <w:rsid w:val="008F3CB2"/>
    <w:rsid w:val="0090237E"/>
    <w:rsid w:val="00912C53"/>
    <w:rsid w:val="0092037B"/>
    <w:rsid w:val="00925383"/>
    <w:rsid w:val="00944086"/>
    <w:rsid w:val="00950702"/>
    <w:rsid w:val="00950CF1"/>
    <w:rsid w:val="00951D94"/>
    <w:rsid w:val="00960EA6"/>
    <w:rsid w:val="0096145A"/>
    <w:rsid w:val="00961EB0"/>
    <w:rsid w:val="0098089A"/>
    <w:rsid w:val="009918F3"/>
    <w:rsid w:val="009A16ED"/>
    <w:rsid w:val="009A5B1C"/>
    <w:rsid w:val="009B6B8F"/>
    <w:rsid w:val="009C0A14"/>
    <w:rsid w:val="009C177D"/>
    <w:rsid w:val="009C75CD"/>
    <w:rsid w:val="009F2D0E"/>
    <w:rsid w:val="009F454E"/>
    <w:rsid w:val="009F55BE"/>
    <w:rsid w:val="009F6CFC"/>
    <w:rsid w:val="00A03C4B"/>
    <w:rsid w:val="00A12FF5"/>
    <w:rsid w:val="00A2038F"/>
    <w:rsid w:val="00A27258"/>
    <w:rsid w:val="00A35538"/>
    <w:rsid w:val="00A41EFD"/>
    <w:rsid w:val="00A52D70"/>
    <w:rsid w:val="00A55065"/>
    <w:rsid w:val="00A55709"/>
    <w:rsid w:val="00A673BA"/>
    <w:rsid w:val="00A74735"/>
    <w:rsid w:val="00A75A70"/>
    <w:rsid w:val="00A766DA"/>
    <w:rsid w:val="00A81679"/>
    <w:rsid w:val="00A87F34"/>
    <w:rsid w:val="00AA50C5"/>
    <w:rsid w:val="00AB30CC"/>
    <w:rsid w:val="00AB3667"/>
    <w:rsid w:val="00AD3A0B"/>
    <w:rsid w:val="00AD45B9"/>
    <w:rsid w:val="00AE7A89"/>
    <w:rsid w:val="00B0187B"/>
    <w:rsid w:val="00B05D6B"/>
    <w:rsid w:val="00B27535"/>
    <w:rsid w:val="00B33E7D"/>
    <w:rsid w:val="00B47E29"/>
    <w:rsid w:val="00B50E4A"/>
    <w:rsid w:val="00B510CC"/>
    <w:rsid w:val="00B7275E"/>
    <w:rsid w:val="00BA4B14"/>
    <w:rsid w:val="00BA5068"/>
    <w:rsid w:val="00BA5AF0"/>
    <w:rsid w:val="00BB67A2"/>
    <w:rsid w:val="00BC04BA"/>
    <w:rsid w:val="00BC1BAF"/>
    <w:rsid w:val="00BC7EB6"/>
    <w:rsid w:val="00BD76E9"/>
    <w:rsid w:val="00BE506C"/>
    <w:rsid w:val="00BE6DE4"/>
    <w:rsid w:val="00C019A3"/>
    <w:rsid w:val="00C12F04"/>
    <w:rsid w:val="00C1582B"/>
    <w:rsid w:val="00C204D5"/>
    <w:rsid w:val="00C3295D"/>
    <w:rsid w:val="00C32C68"/>
    <w:rsid w:val="00C32C9E"/>
    <w:rsid w:val="00C4005F"/>
    <w:rsid w:val="00C41576"/>
    <w:rsid w:val="00C507F8"/>
    <w:rsid w:val="00C51A5B"/>
    <w:rsid w:val="00C61D75"/>
    <w:rsid w:val="00C66ABE"/>
    <w:rsid w:val="00C828DA"/>
    <w:rsid w:val="00C8464C"/>
    <w:rsid w:val="00C85F0F"/>
    <w:rsid w:val="00C91C38"/>
    <w:rsid w:val="00CA558C"/>
    <w:rsid w:val="00CB30FD"/>
    <w:rsid w:val="00CD53E9"/>
    <w:rsid w:val="00CE7BC4"/>
    <w:rsid w:val="00CF2C4C"/>
    <w:rsid w:val="00D03EE2"/>
    <w:rsid w:val="00D06043"/>
    <w:rsid w:val="00D13E78"/>
    <w:rsid w:val="00D35E72"/>
    <w:rsid w:val="00D44B05"/>
    <w:rsid w:val="00D52101"/>
    <w:rsid w:val="00D73F3C"/>
    <w:rsid w:val="00D82867"/>
    <w:rsid w:val="00D87D52"/>
    <w:rsid w:val="00D91E42"/>
    <w:rsid w:val="00D921F2"/>
    <w:rsid w:val="00DA4475"/>
    <w:rsid w:val="00DC1ABF"/>
    <w:rsid w:val="00DC659E"/>
    <w:rsid w:val="00DF74E8"/>
    <w:rsid w:val="00E03664"/>
    <w:rsid w:val="00E043C5"/>
    <w:rsid w:val="00E262B2"/>
    <w:rsid w:val="00E27BAD"/>
    <w:rsid w:val="00E31D31"/>
    <w:rsid w:val="00E4221F"/>
    <w:rsid w:val="00E50648"/>
    <w:rsid w:val="00E50ED9"/>
    <w:rsid w:val="00E66D34"/>
    <w:rsid w:val="00E75D43"/>
    <w:rsid w:val="00E77320"/>
    <w:rsid w:val="00E84879"/>
    <w:rsid w:val="00E869BE"/>
    <w:rsid w:val="00E966C8"/>
    <w:rsid w:val="00E96A91"/>
    <w:rsid w:val="00EC01EC"/>
    <w:rsid w:val="00EC525B"/>
    <w:rsid w:val="00ED2653"/>
    <w:rsid w:val="00EE1319"/>
    <w:rsid w:val="00EF6DF8"/>
    <w:rsid w:val="00F132E5"/>
    <w:rsid w:val="00F340BF"/>
    <w:rsid w:val="00F50A36"/>
    <w:rsid w:val="00F55E8F"/>
    <w:rsid w:val="00F624B6"/>
    <w:rsid w:val="00F644CA"/>
    <w:rsid w:val="00F80095"/>
    <w:rsid w:val="00F8524E"/>
    <w:rsid w:val="00F912F1"/>
    <w:rsid w:val="00F917DA"/>
    <w:rsid w:val="00F97B0A"/>
    <w:rsid w:val="00FC10B2"/>
    <w:rsid w:val="00FC14B5"/>
    <w:rsid w:val="00FC6A8A"/>
    <w:rsid w:val="00FD381C"/>
    <w:rsid w:val="00FE06BC"/>
    <w:rsid w:val="00FF50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D0AC42F"/>
  <w15:docId w15:val="{0754D71E-B0A0-49AD-B077-BF06FC1E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sz w:val="24"/>
    </w:rPr>
  </w:style>
  <w:style w:type="paragraph" w:styleId="Textkrper-Zeileneinzug">
    <w:name w:val="Body Text Indent"/>
    <w:basedOn w:val="Standard"/>
    <w:pPr>
      <w:ind w:left="709" w:hanging="283"/>
    </w:pPr>
    <w:rPr>
      <w:sz w:val="24"/>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styleId="Fett">
    <w:name w:val="Strong"/>
    <w:uiPriority w:val="22"/>
    <w:qFormat/>
    <w:rsid w:val="0031583C"/>
    <w:rPr>
      <w:b/>
      <w:bCs/>
    </w:rPr>
  </w:style>
  <w:style w:type="paragraph" w:customStyle="1" w:styleId="teinbach">
    <w:name w:val="teinbach"/>
    <w:basedOn w:val="Standard"/>
    <w:rsid w:val="0096145A"/>
    <w:pPr>
      <w:framePr w:w="4536" w:h="1814" w:hRule="exact" w:hSpace="142" w:wrap="notBeside" w:vAnchor="page" w:hAnchor="page" w:x="1419" w:y="2949"/>
    </w:pPr>
    <w:rPr>
      <w:rFonts w:ascii="Times New Roman" w:hAnsi="Times New Roman"/>
      <w:sz w:val="24"/>
    </w:rPr>
  </w:style>
  <w:style w:type="paragraph" w:customStyle="1" w:styleId="EinfacherAbsatz">
    <w:name w:val="[Einfacher Absatz]"/>
    <w:basedOn w:val="Standard"/>
    <w:uiPriority w:val="99"/>
    <w:rsid w:val="004E24C2"/>
    <w:pPr>
      <w:overflowPunct/>
      <w:spacing w:line="288" w:lineRule="auto"/>
      <w:textAlignment w:val="center"/>
    </w:pPr>
    <w:rPr>
      <w:rFonts w:ascii="Times New Roman" w:hAnsi="Times New Roman"/>
      <w:color w:val="000000"/>
      <w:sz w:val="24"/>
      <w:szCs w:val="24"/>
    </w:rPr>
  </w:style>
  <w:style w:type="character" w:customStyle="1" w:styleId="KopfzeileZchn">
    <w:name w:val="Kopfzeile Zchn"/>
    <w:link w:val="Kopfzeile"/>
    <w:rsid w:val="00084967"/>
    <w:rPr>
      <w:rFonts w:ascii="Arial" w:hAnsi="Arial"/>
      <w:sz w:val="22"/>
    </w:rPr>
  </w:style>
  <w:style w:type="table" w:styleId="Tabellenraster">
    <w:name w:val="Table Grid"/>
    <w:basedOn w:val="NormaleTabelle"/>
    <w:rsid w:val="00342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409669">
      <w:bodyDiv w:val="1"/>
      <w:marLeft w:val="0"/>
      <w:marRight w:val="0"/>
      <w:marTop w:val="0"/>
      <w:marBottom w:val="0"/>
      <w:divBdr>
        <w:top w:val="none" w:sz="0" w:space="0" w:color="auto"/>
        <w:left w:val="none" w:sz="0" w:space="0" w:color="auto"/>
        <w:bottom w:val="none" w:sz="0" w:space="0" w:color="auto"/>
        <w:right w:val="none" w:sz="0" w:space="0" w:color="auto"/>
      </w:divBdr>
      <w:divsChild>
        <w:div w:id="490294456">
          <w:marLeft w:val="0"/>
          <w:marRight w:val="0"/>
          <w:marTop w:val="0"/>
          <w:marBottom w:val="0"/>
          <w:divBdr>
            <w:top w:val="none" w:sz="0" w:space="0" w:color="auto"/>
            <w:left w:val="none" w:sz="0" w:space="0" w:color="auto"/>
            <w:bottom w:val="none" w:sz="0" w:space="0" w:color="auto"/>
            <w:right w:val="none" w:sz="0" w:space="0" w:color="auto"/>
          </w:divBdr>
        </w:div>
        <w:div w:id="1251738121">
          <w:marLeft w:val="0"/>
          <w:marRight w:val="0"/>
          <w:marTop w:val="0"/>
          <w:marBottom w:val="0"/>
          <w:divBdr>
            <w:top w:val="none" w:sz="0" w:space="0" w:color="auto"/>
            <w:left w:val="none" w:sz="0" w:space="0" w:color="auto"/>
            <w:bottom w:val="none" w:sz="0" w:space="0" w:color="auto"/>
            <w:right w:val="none" w:sz="0" w:space="0" w:color="auto"/>
          </w:divBdr>
        </w:div>
      </w:divsChild>
    </w:div>
    <w:div w:id="1338967652">
      <w:bodyDiv w:val="1"/>
      <w:marLeft w:val="0"/>
      <w:marRight w:val="0"/>
      <w:marTop w:val="0"/>
      <w:marBottom w:val="0"/>
      <w:divBdr>
        <w:top w:val="none" w:sz="0" w:space="0" w:color="auto"/>
        <w:left w:val="none" w:sz="0" w:space="0" w:color="auto"/>
        <w:bottom w:val="none" w:sz="0" w:space="0" w:color="auto"/>
        <w:right w:val="none" w:sz="0" w:space="0" w:color="auto"/>
      </w:divBdr>
      <w:divsChild>
        <w:div w:id="2131783563">
          <w:marLeft w:val="0"/>
          <w:marRight w:val="0"/>
          <w:marTop w:val="0"/>
          <w:marBottom w:val="0"/>
          <w:divBdr>
            <w:top w:val="none" w:sz="0" w:space="0" w:color="auto"/>
            <w:left w:val="none" w:sz="0" w:space="0" w:color="auto"/>
            <w:bottom w:val="none" w:sz="0" w:space="0" w:color="auto"/>
            <w:right w:val="none" w:sz="0" w:space="0" w:color="auto"/>
          </w:divBdr>
          <w:divsChild>
            <w:div w:id="271670949">
              <w:marLeft w:val="0"/>
              <w:marRight w:val="0"/>
              <w:marTop w:val="0"/>
              <w:marBottom w:val="0"/>
              <w:divBdr>
                <w:top w:val="none" w:sz="0" w:space="0" w:color="auto"/>
                <w:left w:val="none" w:sz="0" w:space="0" w:color="auto"/>
                <w:bottom w:val="none" w:sz="0" w:space="0" w:color="auto"/>
                <w:right w:val="none" w:sz="0" w:space="0" w:color="auto"/>
              </w:divBdr>
              <w:divsChild>
                <w:div w:id="1173909095">
                  <w:marLeft w:val="0"/>
                  <w:marRight w:val="0"/>
                  <w:marTop w:val="0"/>
                  <w:marBottom w:val="0"/>
                  <w:divBdr>
                    <w:top w:val="none" w:sz="0" w:space="0" w:color="auto"/>
                    <w:left w:val="none" w:sz="0" w:space="0" w:color="auto"/>
                    <w:bottom w:val="none" w:sz="0" w:space="0" w:color="auto"/>
                    <w:right w:val="none" w:sz="0" w:space="0" w:color="auto"/>
                  </w:divBdr>
                  <w:divsChild>
                    <w:div w:id="656767654">
                      <w:marLeft w:val="0"/>
                      <w:marRight w:val="0"/>
                      <w:marTop w:val="0"/>
                      <w:marBottom w:val="0"/>
                      <w:divBdr>
                        <w:top w:val="none" w:sz="0" w:space="0" w:color="auto"/>
                        <w:left w:val="none" w:sz="0" w:space="0" w:color="auto"/>
                        <w:bottom w:val="none" w:sz="0" w:space="0" w:color="auto"/>
                        <w:right w:val="none" w:sz="0" w:space="0" w:color="auto"/>
                      </w:divBdr>
                      <w:divsChild>
                        <w:div w:id="551818253">
                          <w:marLeft w:val="0"/>
                          <w:marRight w:val="0"/>
                          <w:marTop w:val="0"/>
                          <w:marBottom w:val="0"/>
                          <w:divBdr>
                            <w:top w:val="none" w:sz="0" w:space="0" w:color="auto"/>
                            <w:left w:val="none" w:sz="0" w:space="0" w:color="auto"/>
                            <w:bottom w:val="none" w:sz="0" w:space="0" w:color="auto"/>
                            <w:right w:val="none" w:sz="0" w:space="0" w:color="auto"/>
                          </w:divBdr>
                        </w:div>
                        <w:div w:id="1152715040">
                          <w:marLeft w:val="0"/>
                          <w:marRight w:val="0"/>
                          <w:marTop w:val="0"/>
                          <w:marBottom w:val="0"/>
                          <w:divBdr>
                            <w:top w:val="none" w:sz="0" w:space="0" w:color="auto"/>
                            <w:left w:val="none" w:sz="0" w:space="0" w:color="auto"/>
                            <w:bottom w:val="none" w:sz="0" w:space="0" w:color="auto"/>
                            <w:right w:val="none" w:sz="0" w:space="0" w:color="auto"/>
                          </w:divBdr>
                        </w:div>
                      </w:divsChild>
                    </w:div>
                    <w:div w:id="1455902354">
                      <w:marLeft w:val="0"/>
                      <w:marRight w:val="0"/>
                      <w:marTop w:val="0"/>
                      <w:marBottom w:val="0"/>
                      <w:divBdr>
                        <w:top w:val="none" w:sz="0" w:space="0" w:color="auto"/>
                        <w:left w:val="none" w:sz="0" w:space="0" w:color="auto"/>
                        <w:bottom w:val="none" w:sz="0" w:space="0" w:color="auto"/>
                        <w:right w:val="none" w:sz="0" w:space="0" w:color="auto"/>
                      </w:divBdr>
                      <w:divsChild>
                        <w:div w:id="1509757616">
                          <w:marLeft w:val="0"/>
                          <w:marRight w:val="0"/>
                          <w:marTop w:val="0"/>
                          <w:marBottom w:val="0"/>
                          <w:divBdr>
                            <w:top w:val="none" w:sz="0" w:space="0" w:color="auto"/>
                            <w:left w:val="none" w:sz="0" w:space="0" w:color="auto"/>
                            <w:bottom w:val="none" w:sz="0" w:space="0" w:color="auto"/>
                            <w:right w:val="none" w:sz="0" w:space="0" w:color="auto"/>
                          </w:divBdr>
                        </w:div>
                        <w:div w:id="17542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34327">
      <w:bodyDiv w:val="1"/>
      <w:marLeft w:val="0"/>
      <w:marRight w:val="0"/>
      <w:marTop w:val="0"/>
      <w:marBottom w:val="0"/>
      <w:divBdr>
        <w:top w:val="none" w:sz="0" w:space="0" w:color="auto"/>
        <w:left w:val="none" w:sz="0" w:space="0" w:color="auto"/>
        <w:bottom w:val="none" w:sz="0" w:space="0" w:color="auto"/>
        <w:right w:val="none" w:sz="0" w:space="0" w:color="auto"/>
      </w:divBdr>
      <w:divsChild>
        <w:div w:id="36516523">
          <w:marLeft w:val="0"/>
          <w:marRight w:val="0"/>
          <w:marTop w:val="0"/>
          <w:marBottom w:val="0"/>
          <w:divBdr>
            <w:top w:val="none" w:sz="0" w:space="0" w:color="auto"/>
            <w:left w:val="none" w:sz="0" w:space="0" w:color="auto"/>
            <w:bottom w:val="none" w:sz="0" w:space="0" w:color="auto"/>
            <w:right w:val="none" w:sz="0" w:space="0" w:color="auto"/>
          </w:divBdr>
        </w:div>
        <w:div w:id="440876208">
          <w:marLeft w:val="0"/>
          <w:marRight w:val="0"/>
          <w:marTop w:val="0"/>
          <w:marBottom w:val="0"/>
          <w:divBdr>
            <w:top w:val="none" w:sz="0" w:space="0" w:color="auto"/>
            <w:left w:val="none" w:sz="0" w:space="0" w:color="auto"/>
            <w:bottom w:val="none" w:sz="0" w:space="0" w:color="auto"/>
            <w:right w:val="none" w:sz="0" w:space="0" w:color="auto"/>
          </w:divBdr>
        </w:div>
        <w:div w:id="1040088987">
          <w:marLeft w:val="0"/>
          <w:marRight w:val="0"/>
          <w:marTop w:val="0"/>
          <w:marBottom w:val="0"/>
          <w:divBdr>
            <w:top w:val="none" w:sz="0" w:space="0" w:color="auto"/>
            <w:left w:val="none" w:sz="0" w:space="0" w:color="auto"/>
            <w:bottom w:val="none" w:sz="0" w:space="0" w:color="auto"/>
            <w:right w:val="none" w:sz="0" w:space="0" w:color="auto"/>
          </w:divBdr>
        </w:div>
        <w:div w:id="1279530025">
          <w:marLeft w:val="0"/>
          <w:marRight w:val="0"/>
          <w:marTop w:val="0"/>
          <w:marBottom w:val="0"/>
          <w:divBdr>
            <w:top w:val="none" w:sz="0" w:space="0" w:color="auto"/>
            <w:left w:val="none" w:sz="0" w:space="0" w:color="auto"/>
            <w:bottom w:val="none" w:sz="0" w:space="0" w:color="auto"/>
            <w:right w:val="none" w:sz="0" w:space="0" w:color="auto"/>
          </w:divBdr>
        </w:div>
        <w:div w:id="1411003611">
          <w:marLeft w:val="0"/>
          <w:marRight w:val="0"/>
          <w:marTop w:val="0"/>
          <w:marBottom w:val="0"/>
          <w:divBdr>
            <w:top w:val="none" w:sz="0" w:space="0" w:color="auto"/>
            <w:left w:val="none" w:sz="0" w:space="0" w:color="auto"/>
            <w:bottom w:val="none" w:sz="0" w:space="0" w:color="auto"/>
            <w:right w:val="none" w:sz="0" w:space="0" w:color="auto"/>
          </w:divBdr>
        </w:div>
        <w:div w:id="1840579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Vorlagen\Brief_mit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F3C9-8FD8-4154-AD6D-9DE842C0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Brief_mitKopf.dot</Template>
  <TotalTime>0</TotalTime>
  <Pages>1</Pages>
  <Words>214</Words>
  <Characters>1723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Herrn</vt:lpstr>
    </vt:vector>
  </TitlesOfParts>
  <Company>BVS bayern e.V.</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Stefanie Becker</dc:creator>
  <cp:lastModifiedBy>Annika Steiner</cp:lastModifiedBy>
  <cp:revision>3</cp:revision>
  <cp:lastPrinted>2015-03-20T12:00:00Z</cp:lastPrinted>
  <dcterms:created xsi:type="dcterms:W3CDTF">2020-05-19T13:48:00Z</dcterms:created>
  <dcterms:modified xsi:type="dcterms:W3CDTF">2020-05-19T14:00:00Z</dcterms:modified>
</cp:coreProperties>
</file>