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4173D" w14:textId="77777777" w:rsidR="00A373FC" w:rsidRDefault="00A373FC" w:rsidP="007E068E">
      <w:pPr>
        <w:spacing w:line="360" w:lineRule="auto"/>
        <w:ind w:right="28"/>
        <w:jc w:val="both"/>
        <w:rPr>
          <w:rFonts w:cs="Arial"/>
          <w:b/>
          <w:bCs/>
          <w:sz w:val="24"/>
          <w:szCs w:val="32"/>
        </w:rPr>
      </w:pPr>
    </w:p>
    <w:p w14:paraId="3E3DFE05" w14:textId="3415A412" w:rsidR="00342C63" w:rsidRPr="00342C63" w:rsidRDefault="00342C63" w:rsidP="007E068E">
      <w:pPr>
        <w:spacing w:line="360" w:lineRule="auto"/>
        <w:ind w:right="28"/>
        <w:jc w:val="both"/>
        <w:rPr>
          <w:rFonts w:cs="Arial"/>
          <w:b/>
          <w:bCs/>
          <w:szCs w:val="28"/>
        </w:rPr>
      </w:pPr>
      <w:r w:rsidRPr="00342C63">
        <w:rPr>
          <w:rFonts w:cs="Arial"/>
          <w:b/>
          <w:bCs/>
          <w:sz w:val="24"/>
          <w:szCs w:val="32"/>
        </w:rPr>
        <w:t>Teiln</w:t>
      </w:r>
      <w:r w:rsidR="00C66ABE">
        <w:rPr>
          <w:rFonts w:cs="Arial"/>
          <w:b/>
          <w:bCs/>
          <w:sz w:val="24"/>
          <w:szCs w:val="32"/>
        </w:rPr>
        <w:t>a</w:t>
      </w:r>
      <w:r w:rsidRPr="00342C63">
        <w:rPr>
          <w:rFonts w:cs="Arial"/>
          <w:b/>
          <w:bCs/>
          <w:sz w:val="24"/>
          <w:szCs w:val="32"/>
        </w:rPr>
        <w:t>hmeliste</w:t>
      </w:r>
    </w:p>
    <w:p w14:paraId="6CDE257F" w14:textId="21516EB4" w:rsidR="00342C63" w:rsidRPr="00342C63" w:rsidRDefault="00342C63" w:rsidP="007E068E">
      <w:pPr>
        <w:spacing w:line="360" w:lineRule="auto"/>
        <w:ind w:right="28"/>
        <w:jc w:val="both"/>
        <w:rPr>
          <w:rFonts w:cs="Arial"/>
          <w:sz w:val="20"/>
          <w:szCs w:val="24"/>
        </w:rPr>
      </w:pPr>
    </w:p>
    <w:p w14:paraId="56AD2DCD" w14:textId="539776DB" w:rsidR="00342C63" w:rsidRPr="00342C63" w:rsidRDefault="00342C63" w:rsidP="00342C63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Verein:</w:t>
      </w:r>
      <w:r w:rsidRPr="00342C63">
        <w:rPr>
          <w:rFonts w:eastAsiaTheme="minorHAnsi" w:cs="Arial"/>
          <w:szCs w:val="22"/>
          <w:lang w:eastAsia="en-US"/>
        </w:rPr>
        <w:tab/>
      </w:r>
      <w:r w:rsidRPr="00342C63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 w:rsidRPr="00342C63">
        <w:rPr>
          <w:rFonts w:eastAsiaTheme="minorHAnsi" w:cs="Arial"/>
          <w:szCs w:val="22"/>
          <w:lang w:eastAsia="en-US"/>
        </w:rPr>
        <w:t>____________________________________________________</w:t>
      </w:r>
    </w:p>
    <w:p w14:paraId="4CC2FD38" w14:textId="28267845" w:rsidR="00342C63" w:rsidRPr="00342C63" w:rsidRDefault="00342C63" w:rsidP="00342C63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Sportart</w:t>
      </w:r>
      <w:r w:rsidRPr="00342C63">
        <w:rPr>
          <w:rFonts w:eastAsiaTheme="minorHAnsi" w:cs="Arial"/>
          <w:szCs w:val="22"/>
          <w:lang w:eastAsia="en-US"/>
        </w:rPr>
        <w:t>:</w:t>
      </w:r>
      <w:r w:rsidRPr="00342C63">
        <w:rPr>
          <w:rFonts w:eastAsiaTheme="minorHAnsi" w:cs="Arial"/>
          <w:szCs w:val="22"/>
          <w:lang w:eastAsia="en-US"/>
        </w:rPr>
        <w:tab/>
      </w:r>
      <w:r w:rsidRPr="00342C63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 w:rsidRPr="00342C63">
        <w:rPr>
          <w:rFonts w:eastAsiaTheme="minorHAnsi" w:cs="Arial"/>
          <w:szCs w:val="22"/>
          <w:lang w:eastAsia="en-US"/>
        </w:rPr>
        <w:t>____________________________________________________</w:t>
      </w:r>
    </w:p>
    <w:p w14:paraId="6F792ED3" w14:textId="75931F58" w:rsidR="00342C63" w:rsidRPr="00342C63" w:rsidRDefault="00342C63" w:rsidP="00342C63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Trainingszeit und Ort</w:t>
      </w:r>
      <w:r w:rsidRPr="00342C63">
        <w:rPr>
          <w:rFonts w:eastAsiaTheme="minorHAnsi" w:cs="Arial"/>
          <w:szCs w:val="22"/>
          <w:lang w:eastAsia="en-US"/>
        </w:rPr>
        <w:t>:</w:t>
      </w:r>
      <w:r w:rsidRPr="00342C63">
        <w:rPr>
          <w:rFonts w:eastAsiaTheme="minorHAnsi" w:cs="Arial"/>
          <w:szCs w:val="22"/>
          <w:lang w:eastAsia="en-US"/>
        </w:rPr>
        <w:tab/>
      </w:r>
      <w:r w:rsidRPr="00342C63">
        <w:rPr>
          <w:rFonts w:eastAsiaTheme="minorHAnsi" w:cs="Arial"/>
          <w:szCs w:val="22"/>
          <w:lang w:eastAsia="en-US"/>
        </w:rPr>
        <w:tab/>
        <w:t>____________________________________________________</w:t>
      </w:r>
    </w:p>
    <w:p w14:paraId="4C10A2B7" w14:textId="61342E2C" w:rsidR="00342C63" w:rsidRDefault="00342C63" w:rsidP="00342C63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szCs w:val="22"/>
          <w:lang w:eastAsia="en-US"/>
        </w:rPr>
      </w:pPr>
      <w:r w:rsidRPr="00342C63">
        <w:rPr>
          <w:rFonts w:eastAsiaTheme="minorHAnsi" w:cs="Arial"/>
          <w:szCs w:val="22"/>
          <w:lang w:eastAsia="en-US"/>
        </w:rPr>
        <w:t xml:space="preserve">Zuständiger Übungsleiter: </w:t>
      </w:r>
      <w:r>
        <w:rPr>
          <w:rFonts w:eastAsiaTheme="minorHAnsi" w:cs="Arial"/>
          <w:szCs w:val="22"/>
          <w:lang w:eastAsia="en-US"/>
        </w:rPr>
        <w:tab/>
      </w:r>
      <w:r w:rsidRPr="00342C63">
        <w:rPr>
          <w:rFonts w:eastAsiaTheme="minorHAnsi" w:cs="Arial"/>
          <w:szCs w:val="22"/>
          <w:lang w:eastAsia="en-US"/>
        </w:rPr>
        <w:t>____________________________________________________</w:t>
      </w:r>
    </w:p>
    <w:p w14:paraId="29DC30BE" w14:textId="7F46ABEE" w:rsidR="00342C63" w:rsidRDefault="00342C63" w:rsidP="00342C63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szCs w:val="22"/>
          <w:lang w:eastAsia="en-US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522"/>
        <w:gridCol w:w="1295"/>
        <w:gridCol w:w="2170"/>
        <w:gridCol w:w="2564"/>
        <w:gridCol w:w="2936"/>
      </w:tblGrid>
      <w:tr w:rsidR="00C66ABE" w14:paraId="1BCA75A8" w14:textId="0B9D0E23" w:rsidTr="00131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E354D4E" w14:textId="13F054C1" w:rsidR="00C66ABE" w:rsidRDefault="00C66ABE" w:rsidP="001312D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 w:cs="Arial"/>
                <w:szCs w:val="22"/>
                <w:lang w:eastAsia="en-US"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>Nr.</w:t>
            </w:r>
          </w:p>
        </w:tc>
        <w:tc>
          <w:tcPr>
            <w:tcW w:w="1344" w:type="dxa"/>
          </w:tcPr>
          <w:p w14:paraId="6DE38412" w14:textId="6D5EAEF1" w:rsidR="00C66ABE" w:rsidRDefault="00C66ABE" w:rsidP="001312D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>Datum</w:t>
            </w:r>
          </w:p>
        </w:tc>
        <w:tc>
          <w:tcPr>
            <w:tcW w:w="2268" w:type="dxa"/>
          </w:tcPr>
          <w:p w14:paraId="4C4EA578" w14:textId="646A4630" w:rsidR="00C66ABE" w:rsidRDefault="00C66ABE" w:rsidP="001312D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>Name</w:t>
            </w:r>
          </w:p>
        </w:tc>
        <w:tc>
          <w:tcPr>
            <w:tcW w:w="2693" w:type="dxa"/>
          </w:tcPr>
          <w:p w14:paraId="002EBB0C" w14:textId="5C139C57" w:rsidR="00C66ABE" w:rsidRDefault="00C66ABE" w:rsidP="001312D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>Vorname</w:t>
            </w:r>
          </w:p>
        </w:tc>
        <w:tc>
          <w:tcPr>
            <w:tcW w:w="3084" w:type="dxa"/>
          </w:tcPr>
          <w:p w14:paraId="23340DE3" w14:textId="7761ADF0" w:rsidR="00C66ABE" w:rsidRDefault="00C66ABE" w:rsidP="001312D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>Unterschrift</w:t>
            </w:r>
          </w:p>
        </w:tc>
      </w:tr>
      <w:tr w:rsidR="00C66ABE" w14:paraId="2233A88B" w14:textId="1F0587A5" w:rsidTr="0013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1106DA6" w14:textId="0DA9B942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2E4B4356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1862FF67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8ECDEFF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3231980A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C66ABE" w14:paraId="67DCDF5A" w14:textId="33A27BF8" w:rsidTr="0013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32D5900C" w14:textId="4334E21C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4603F500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20DAD645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65AE3AC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7B7AA5BE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C66ABE" w14:paraId="0D3045BD" w14:textId="2B356342" w:rsidTr="0013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F715D6F" w14:textId="5ED32170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5B1A27B7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157280C2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64C24DD1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3A2DB0EC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C66ABE" w14:paraId="1EE8ED4B" w14:textId="05E90E54" w:rsidTr="0013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0FF00BFA" w14:textId="64B6BAA6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07081EA9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5D8CECA5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25F5913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8D74FA8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C66ABE" w14:paraId="3D6D942E" w14:textId="5717C123" w:rsidTr="0013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8E42359" w14:textId="512360E6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132CFAA8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3F98B308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601915FE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45594524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C66ABE" w14:paraId="50FD8A67" w14:textId="0CBE3F5D" w:rsidTr="0013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FDA798F" w14:textId="5549354A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6B763C69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31F883B4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5E15819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7991789F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C66ABE" w14:paraId="602FB2A1" w14:textId="5CCD618C" w:rsidTr="0013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9B36AA9" w14:textId="748E3AA3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630F95AE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67EE2E91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377D6245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4E242661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C66ABE" w14:paraId="22A4563C" w14:textId="77777777" w:rsidTr="0013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B7C71A2" w14:textId="0F6C687E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20205541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13736CC4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4E205FFD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4B0F3D02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C66ABE" w14:paraId="0CB5FD0A" w14:textId="77777777" w:rsidTr="0013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FEB9174" w14:textId="4CF16531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0B380AA0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7FFC5CC9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F8081DC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0028BB2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C66ABE" w14:paraId="410247E9" w14:textId="77777777" w:rsidTr="0013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8261BAD" w14:textId="63C3E436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4900A366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38895AF2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872B60E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33BEFD25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C66ABE" w14:paraId="54C8FE21" w14:textId="77777777" w:rsidTr="0013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32BBACA" w14:textId="6D16DC88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7FA9B8F0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2D28BC0F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EC36272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78A45E77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C66ABE" w14:paraId="6BBA0E8D" w14:textId="77777777" w:rsidTr="0013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3DCA1E6A" w14:textId="21174358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0DFDADF7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58078DF5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34DDD6CE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3D867EC5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C66ABE" w14:paraId="215517AA" w14:textId="77777777" w:rsidTr="0013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BCD1FE5" w14:textId="147F5D3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674D8AF3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24D888A9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1FF82F4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624F9006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C66ABE" w14:paraId="6303387D" w14:textId="77777777" w:rsidTr="0013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879944C" w14:textId="7527BD13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4B3B02A6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31E16862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F6E356B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32041E17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C66ABE" w14:paraId="2B0D9577" w14:textId="77777777" w:rsidTr="00131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30FC7E5" w14:textId="108D87A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4F746B51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4045D512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520BFACA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30A0FCC3" w14:textId="77777777" w:rsidR="00C66ABE" w:rsidRDefault="00C66ABE" w:rsidP="00C66AB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Cs w:val="22"/>
                <w:lang w:eastAsia="en-US"/>
              </w:rPr>
            </w:pPr>
          </w:p>
        </w:tc>
      </w:tr>
    </w:tbl>
    <w:p w14:paraId="2AD96C23" w14:textId="721631DC" w:rsidR="00A373FC" w:rsidRDefault="00A373FC" w:rsidP="00342C63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szCs w:val="22"/>
          <w:lang w:eastAsia="en-US"/>
        </w:rPr>
      </w:pPr>
    </w:p>
    <w:p w14:paraId="64B3A45D" w14:textId="7E8E4C64" w:rsidR="00A373FC" w:rsidRPr="00342C63" w:rsidRDefault="00A373FC" w:rsidP="00342C63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Diese Liste, gemeinsam mit den Einverständniserklärungen und Kontaktdaten, bis mindestens vier Wochen nach letzter Trainingseinheit aufbewahren!</w:t>
      </w:r>
    </w:p>
    <w:sectPr w:rsidR="00A373FC" w:rsidRPr="00342C63" w:rsidSect="00714F40">
      <w:headerReference w:type="default" r:id="rId8"/>
      <w:footerReference w:type="default" r:id="rId9"/>
      <w:pgSz w:w="11907" w:h="16840" w:code="9"/>
      <w:pgMar w:top="2410" w:right="1134" w:bottom="1134" w:left="1276" w:header="567" w:footer="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05A64" w14:textId="77777777" w:rsidR="009F6CFC" w:rsidRDefault="009F6CFC">
      <w:r>
        <w:separator/>
      </w:r>
    </w:p>
  </w:endnote>
  <w:endnote w:type="continuationSeparator" w:id="0">
    <w:p w14:paraId="68A30EAB" w14:textId="77777777" w:rsidR="009F6CFC" w:rsidRDefault="009F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CA8A5" w14:textId="77777777" w:rsidR="004E24C2" w:rsidRDefault="00427BCA" w:rsidP="004E24C2">
    <w:pPr>
      <w:pStyle w:val="EinfacherAbsatz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2E97E2" wp14:editId="1C85889A">
              <wp:simplePos x="0" y="0"/>
              <wp:positionH relativeFrom="column">
                <wp:posOffset>-93345</wp:posOffset>
              </wp:positionH>
              <wp:positionV relativeFrom="paragraph">
                <wp:posOffset>50165</wp:posOffset>
              </wp:positionV>
              <wp:extent cx="5975985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1C2AF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3.95pt" to="463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"/>
          </w:pict>
        </mc:Fallback>
      </mc:AlternateContent>
    </w:r>
  </w:p>
  <w:p w14:paraId="0CCE8741" w14:textId="77777777" w:rsidR="004E24C2" w:rsidRDefault="004E24C2" w:rsidP="004E24C2">
    <w:pPr>
      <w:pStyle w:val="EinfacherAbsatz"/>
      <w:ind w:left="-142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Als gemeinnützige und besonders förderungswürdige Einrichtung anerkannt durch das Finanzamt München, Steuer-Nr. 143/211/30179 für Körperschaften.</w:t>
    </w:r>
  </w:p>
  <w:p w14:paraId="6A277CC3" w14:textId="77777777" w:rsidR="004E24C2" w:rsidRPr="00D710B6" w:rsidRDefault="004E24C2" w:rsidP="004E24C2">
    <w:pPr>
      <w:pStyle w:val="EinfacherAbsatz"/>
      <w:jc w:val="center"/>
      <w:rPr>
        <w:szCs w:val="15"/>
      </w:rPr>
    </w:pPr>
    <w:r w:rsidRPr="00C160AB">
      <w:rPr>
        <w:rFonts w:ascii="Arial" w:hAnsi="Arial" w:cs="Arial"/>
        <w:sz w:val="14"/>
        <w:szCs w:val="14"/>
      </w:rPr>
      <w:t>Münchner Bank</w:t>
    </w:r>
    <w:r>
      <w:rPr>
        <w:rFonts w:ascii="Arial" w:hAnsi="Arial" w:cs="Arial"/>
        <w:sz w:val="14"/>
        <w:szCs w:val="14"/>
      </w:rPr>
      <w:t xml:space="preserve"> • BIC GENODEF1M01 • IBAN DE57 7019 0000 0001 5210 55</w:t>
    </w:r>
    <w:r>
      <w:rPr>
        <w:rFonts w:ascii="Arial" w:hAnsi="Arial" w:cs="Arial"/>
        <w:sz w:val="14"/>
        <w:szCs w:val="14"/>
      </w:rPr>
      <w:br/>
    </w:r>
    <w:r w:rsidRPr="007F265F">
      <w:rPr>
        <w:rFonts w:ascii="Arial" w:hAnsi="Arial" w:cs="Arial"/>
        <w:sz w:val="14"/>
        <w:szCs w:val="14"/>
      </w:rPr>
      <w:t>Amtsgericht München, VR 5250, Präsident</w:t>
    </w:r>
    <w:r w:rsidR="002470BA">
      <w:rPr>
        <w:rFonts w:ascii="Arial" w:hAnsi="Arial" w:cs="Arial"/>
        <w:sz w:val="14"/>
        <w:szCs w:val="14"/>
      </w:rPr>
      <w:t>in: Diana Stachowitz</w:t>
    </w:r>
  </w:p>
  <w:p w14:paraId="07EA2EDE" w14:textId="77777777" w:rsidR="0052609A" w:rsidRDefault="0052609A" w:rsidP="00F340BF">
    <w:pPr>
      <w:pStyle w:val="Fuzeile"/>
      <w:ind w:left="-142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A1098" w14:textId="77777777" w:rsidR="009F6CFC" w:rsidRDefault="009F6CFC">
      <w:r>
        <w:separator/>
      </w:r>
    </w:p>
  </w:footnote>
  <w:footnote w:type="continuationSeparator" w:id="0">
    <w:p w14:paraId="240D945A" w14:textId="77777777" w:rsidR="009F6CFC" w:rsidRDefault="009F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B42CD" w14:textId="77777777" w:rsidR="0024024E" w:rsidRDefault="0024024E" w:rsidP="00084967">
    <w:pPr>
      <w:pStyle w:val="Kopfzeile"/>
      <w:tabs>
        <w:tab w:val="clear" w:pos="4536"/>
        <w:tab w:val="clear" w:pos="9072"/>
      </w:tabs>
      <w:spacing w:line="288" w:lineRule="auto"/>
      <w:rPr>
        <w:b/>
        <w:color w:val="0093DD"/>
        <w:sz w:val="24"/>
        <w:szCs w:val="24"/>
      </w:rPr>
    </w:pPr>
  </w:p>
  <w:p w14:paraId="783E778E" w14:textId="77777777" w:rsidR="0024024E" w:rsidRDefault="0024024E" w:rsidP="00084967">
    <w:pPr>
      <w:pStyle w:val="Kopfzeile"/>
      <w:tabs>
        <w:tab w:val="clear" w:pos="4536"/>
        <w:tab w:val="clear" w:pos="9072"/>
      </w:tabs>
      <w:spacing w:line="288" w:lineRule="auto"/>
      <w:rPr>
        <w:b/>
        <w:color w:val="0093DD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8570CC" wp14:editId="5D451474">
          <wp:simplePos x="0" y="0"/>
          <wp:positionH relativeFrom="column">
            <wp:posOffset>19685</wp:posOffset>
          </wp:positionH>
          <wp:positionV relativeFrom="paragraph">
            <wp:posOffset>36195</wp:posOffset>
          </wp:positionV>
          <wp:extent cx="516890" cy="813435"/>
          <wp:effectExtent l="0" t="0" r="0" b="5715"/>
          <wp:wrapTight wrapText="bothSides">
            <wp:wrapPolygon edited="0">
              <wp:start x="7961" y="0"/>
              <wp:lineTo x="0" y="3035"/>
              <wp:lineTo x="0" y="21246"/>
              <wp:lineTo x="20698" y="21246"/>
              <wp:lineTo x="20698" y="0"/>
              <wp:lineTo x="12737" y="0"/>
              <wp:lineTo x="7961" y="0"/>
            </wp:wrapPolygon>
          </wp:wrapTight>
          <wp:docPr id="7" name="Grafik 12" descr="Logo_B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Logo_B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7D6E90" w14:textId="77777777" w:rsidR="0024024E" w:rsidRDefault="00084967" w:rsidP="006019BC">
    <w:pPr>
      <w:pStyle w:val="Kopfzeile"/>
      <w:tabs>
        <w:tab w:val="clear" w:pos="4536"/>
        <w:tab w:val="clear" w:pos="9072"/>
      </w:tabs>
      <w:spacing w:line="288" w:lineRule="auto"/>
      <w:rPr>
        <w:b/>
        <w:color w:val="0093DD"/>
        <w:sz w:val="24"/>
        <w:szCs w:val="24"/>
      </w:rPr>
    </w:pPr>
    <w:r w:rsidRPr="006101F0">
      <w:rPr>
        <w:b/>
        <w:color w:val="0093DD"/>
        <w:sz w:val="24"/>
        <w:szCs w:val="24"/>
      </w:rPr>
      <w:t>BEHINDERTEN- UND REHABILI</w:t>
    </w:r>
    <w:r w:rsidR="0024024E">
      <w:rPr>
        <w:b/>
        <w:color w:val="0093DD"/>
        <w:sz w:val="24"/>
        <w:szCs w:val="24"/>
      </w:rPr>
      <w:t>TATIONS-SPORTVERBAND BAYERN E.V.</w:t>
    </w:r>
  </w:p>
  <w:p w14:paraId="5A07340C" w14:textId="77777777" w:rsidR="00084967" w:rsidRPr="0024024E" w:rsidRDefault="00084967" w:rsidP="0024024E">
    <w:pPr>
      <w:pStyle w:val="Kopfzeile"/>
      <w:tabs>
        <w:tab w:val="clear" w:pos="4536"/>
        <w:tab w:val="clear" w:pos="9072"/>
      </w:tabs>
      <w:spacing w:line="288" w:lineRule="auto"/>
      <w:ind w:left="284" w:firstLine="709"/>
      <w:rPr>
        <w:b/>
        <w:color w:val="0093DD"/>
        <w:sz w:val="24"/>
        <w:szCs w:val="24"/>
      </w:rPr>
    </w:pPr>
    <w:r>
      <w:rPr>
        <w:color w:val="0093DD"/>
        <w:sz w:val="18"/>
        <w:szCs w:val="18"/>
      </w:rPr>
      <w:t xml:space="preserve">Dachverband für Behindertensport </w:t>
    </w:r>
    <w:r>
      <w:rPr>
        <w:rFonts w:cs="Arial"/>
        <w:color w:val="0093DD"/>
        <w:sz w:val="18"/>
        <w:szCs w:val="18"/>
      </w:rPr>
      <w:t>•</w:t>
    </w:r>
    <w:r>
      <w:rPr>
        <w:color w:val="0093DD"/>
        <w:sz w:val="18"/>
        <w:szCs w:val="18"/>
      </w:rPr>
      <w:t xml:space="preserve"> </w:t>
    </w:r>
    <w:r w:rsidRPr="006101F0">
      <w:rPr>
        <w:color w:val="0093DD"/>
        <w:sz w:val="18"/>
        <w:szCs w:val="18"/>
      </w:rPr>
      <w:t>Fachverband für Rehabilitationssport</w:t>
    </w:r>
  </w:p>
  <w:p w14:paraId="616490DE" w14:textId="77777777" w:rsidR="00084967" w:rsidRDefault="00084967" w:rsidP="00084967">
    <w:pPr>
      <w:pStyle w:val="Kopfzeile"/>
      <w:tabs>
        <w:tab w:val="clear" w:pos="4536"/>
        <w:tab w:val="clear" w:pos="9072"/>
      </w:tabs>
      <w:spacing w:line="288" w:lineRule="auto"/>
      <w:rPr>
        <w:sz w:val="18"/>
        <w:szCs w:val="18"/>
      </w:rPr>
    </w:pPr>
  </w:p>
  <w:p w14:paraId="6A166CB0" w14:textId="77777777" w:rsidR="0052609A" w:rsidRDefault="0052609A">
    <w:pPr>
      <w:pStyle w:val="Kopfzeile"/>
      <w:tabs>
        <w:tab w:val="clear" w:pos="4536"/>
        <w:tab w:val="center" w:pos="5103"/>
      </w:tabs>
      <w:rPr>
        <w:color w:val="8BCAE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2DC8"/>
    <w:multiLevelType w:val="hybridMultilevel"/>
    <w:tmpl w:val="EF624A54"/>
    <w:lvl w:ilvl="0" w:tplc="F22AC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A5C27"/>
    <w:multiLevelType w:val="hybridMultilevel"/>
    <w:tmpl w:val="0FDE22E8"/>
    <w:lvl w:ilvl="0" w:tplc="F22AC9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5344B1"/>
    <w:multiLevelType w:val="hybridMultilevel"/>
    <w:tmpl w:val="D96EC8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97453"/>
    <w:multiLevelType w:val="hybridMultilevel"/>
    <w:tmpl w:val="BC64F57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E47F9F"/>
    <w:multiLevelType w:val="hybridMultilevel"/>
    <w:tmpl w:val="C3A63F26"/>
    <w:lvl w:ilvl="0" w:tplc="F22AC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257C3"/>
    <w:multiLevelType w:val="hybridMultilevel"/>
    <w:tmpl w:val="902440D0"/>
    <w:lvl w:ilvl="0" w:tplc="F22AC9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93640"/>
    <w:multiLevelType w:val="hybridMultilevel"/>
    <w:tmpl w:val="E126F0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10364D"/>
    <w:multiLevelType w:val="hybridMultilevel"/>
    <w:tmpl w:val="E3C81FF4"/>
    <w:lvl w:ilvl="0" w:tplc="F22AC9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17471D"/>
    <w:multiLevelType w:val="hybridMultilevel"/>
    <w:tmpl w:val="EF64799A"/>
    <w:lvl w:ilvl="0" w:tplc="F22AC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F65484"/>
    <w:multiLevelType w:val="singleLevel"/>
    <w:tmpl w:val="47BED4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6DCA25BF"/>
    <w:multiLevelType w:val="singleLevel"/>
    <w:tmpl w:val="B5D8AE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70"/>
    <w:rsid w:val="000027CD"/>
    <w:rsid w:val="00012CF6"/>
    <w:rsid w:val="00024B1D"/>
    <w:rsid w:val="000258F8"/>
    <w:rsid w:val="00025F89"/>
    <w:rsid w:val="00041F58"/>
    <w:rsid w:val="000519FA"/>
    <w:rsid w:val="00056C21"/>
    <w:rsid w:val="0007726F"/>
    <w:rsid w:val="00083588"/>
    <w:rsid w:val="00084967"/>
    <w:rsid w:val="0008789B"/>
    <w:rsid w:val="000A6F5D"/>
    <w:rsid w:val="000B0C66"/>
    <w:rsid w:val="000B3C04"/>
    <w:rsid w:val="000C7074"/>
    <w:rsid w:val="000E4616"/>
    <w:rsid w:val="000F0455"/>
    <w:rsid w:val="000F649D"/>
    <w:rsid w:val="000F67F5"/>
    <w:rsid w:val="00110007"/>
    <w:rsid w:val="0013034D"/>
    <w:rsid w:val="001312D6"/>
    <w:rsid w:val="001608DF"/>
    <w:rsid w:val="00165B87"/>
    <w:rsid w:val="0019553E"/>
    <w:rsid w:val="001C1C6E"/>
    <w:rsid w:val="001D3972"/>
    <w:rsid w:val="001F533E"/>
    <w:rsid w:val="00210DE9"/>
    <w:rsid w:val="00211491"/>
    <w:rsid w:val="002130C9"/>
    <w:rsid w:val="0023303F"/>
    <w:rsid w:val="0024024E"/>
    <w:rsid w:val="00243B30"/>
    <w:rsid w:val="002470BA"/>
    <w:rsid w:val="00254D52"/>
    <w:rsid w:val="00255C9A"/>
    <w:rsid w:val="00257BB1"/>
    <w:rsid w:val="002618DF"/>
    <w:rsid w:val="00263E85"/>
    <w:rsid w:val="00266E4D"/>
    <w:rsid w:val="00284162"/>
    <w:rsid w:val="00287392"/>
    <w:rsid w:val="002A12BE"/>
    <w:rsid w:val="002C03EA"/>
    <w:rsid w:val="002C14C8"/>
    <w:rsid w:val="002C17BB"/>
    <w:rsid w:val="002C3FEB"/>
    <w:rsid w:val="002D4E44"/>
    <w:rsid w:val="002D6E26"/>
    <w:rsid w:val="002E52CA"/>
    <w:rsid w:val="002E5F84"/>
    <w:rsid w:val="002F3A86"/>
    <w:rsid w:val="00303962"/>
    <w:rsid w:val="0031583C"/>
    <w:rsid w:val="0032200F"/>
    <w:rsid w:val="00326098"/>
    <w:rsid w:val="00342C63"/>
    <w:rsid w:val="003475DA"/>
    <w:rsid w:val="00361057"/>
    <w:rsid w:val="00361FA0"/>
    <w:rsid w:val="003719D8"/>
    <w:rsid w:val="00371D92"/>
    <w:rsid w:val="003A499B"/>
    <w:rsid w:val="003C1658"/>
    <w:rsid w:val="003D1AD8"/>
    <w:rsid w:val="003E19EF"/>
    <w:rsid w:val="003E7ED5"/>
    <w:rsid w:val="003F08AA"/>
    <w:rsid w:val="00403B60"/>
    <w:rsid w:val="004077FD"/>
    <w:rsid w:val="00415123"/>
    <w:rsid w:val="00420D1E"/>
    <w:rsid w:val="00424FAB"/>
    <w:rsid w:val="00427BCA"/>
    <w:rsid w:val="0043262C"/>
    <w:rsid w:val="00432696"/>
    <w:rsid w:val="00432BE2"/>
    <w:rsid w:val="0044065C"/>
    <w:rsid w:val="00443839"/>
    <w:rsid w:val="004462A2"/>
    <w:rsid w:val="00450F32"/>
    <w:rsid w:val="00457758"/>
    <w:rsid w:val="004762D5"/>
    <w:rsid w:val="00484399"/>
    <w:rsid w:val="00491868"/>
    <w:rsid w:val="00496935"/>
    <w:rsid w:val="0049700D"/>
    <w:rsid w:val="004B5F42"/>
    <w:rsid w:val="004B6612"/>
    <w:rsid w:val="004C23FA"/>
    <w:rsid w:val="004D0018"/>
    <w:rsid w:val="004D4342"/>
    <w:rsid w:val="004D64F7"/>
    <w:rsid w:val="004E24C2"/>
    <w:rsid w:val="004E583E"/>
    <w:rsid w:val="004F45CC"/>
    <w:rsid w:val="00502D2A"/>
    <w:rsid w:val="0050751D"/>
    <w:rsid w:val="00512461"/>
    <w:rsid w:val="00517ED4"/>
    <w:rsid w:val="005224F3"/>
    <w:rsid w:val="00523EE7"/>
    <w:rsid w:val="00525768"/>
    <w:rsid w:val="0052609A"/>
    <w:rsid w:val="00531D05"/>
    <w:rsid w:val="00533C07"/>
    <w:rsid w:val="00541F88"/>
    <w:rsid w:val="00546AC8"/>
    <w:rsid w:val="00547A67"/>
    <w:rsid w:val="00553D8F"/>
    <w:rsid w:val="00560831"/>
    <w:rsid w:val="00572C82"/>
    <w:rsid w:val="005835B6"/>
    <w:rsid w:val="0059265D"/>
    <w:rsid w:val="005A71BF"/>
    <w:rsid w:val="005B7D4B"/>
    <w:rsid w:val="005C5549"/>
    <w:rsid w:val="005D15B7"/>
    <w:rsid w:val="005E03C3"/>
    <w:rsid w:val="005F171D"/>
    <w:rsid w:val="005F3BC9"/>
    <w:rsid w:val="005F6E40"/>
    <w:rsid w:val="00600B20"/>
    <w:rsid w:val="006019BC"/>
    <w:rsid w:val="006019E8"/>
    <w:rsid w:val="0060576B"/>
    <w:rsid w:val="00614DB4"/>
    <w:rsid w:val="0061757B"/>
    <w:rsid w:val="006226C3"/>
    <w:rsid w:val="006243A2"/>
    <w:rsid w:val="00625D61"/>
    <w:rsid w:val="0063246D"/>
    <w:rsid w:val="00632683"/>
    <w:rsid w:val="00637269"/>
    <w:rsid w:val="00637574"/>
    <w:rsid w:val="00644D13"/>
    <w:rsid w:val="00646626"/>
    <w:rsid w:val="00651407"/>
    <w:rsid w:val="006524AD"/>
    <w:rsid w:val="00653060"/>
    <w:rsid w:val="00656D14"/>
    <w:rsid w:val="0067681A"/>
    <w:rsid w:val="00692776"/>
    <w:rsid w:val="00695B88"/>
    <w:rsid w:val="006A0A01"/>
    <w:rsid w:val="006A64D1"/>
    <w:rsid w:val="006B11A0"/>
    <w:rsid w:val="006B3ADA"/>
    <w:rsid w:val="006B6448"/>
    <w:rsid w:val="006D2F28"/>
    <w:rsid w:val="006E1CEF"/>
    <w:rsid w:val="006F61B5"/>
    <w:rsid w:val="007001EC"/>
    <w:rsid w:val="00702E24"/>
    <w:rsid w:val="00703602"/>
    <w:rsid w:val="007075A6"/>
    <w:rsid w:val="00714F40"/>
    <w:rsid w:val="00715707"/>
    <w:rsid w:val="007220E9"/>
    <w:rsid w:val="00722586"/>
    <w:rsid w:val="00723555"/>
    <w:rsid w:val="00724BE6"/>
    <w:rsid w:val="00724CF3"/>
    <w:rsid w:val="00724DB5"/>
    <w:rsid w:val="00724FA1"/>
    <w:rsid w:val="0072584A"/>
    <w:rsid w:val="007304DB"/>
    <w:rsid w:val="00732B68"/>
    <w:rsid w:val="00735A31"/>
    <w:rsid w:val="00736AD6"/>
    <w:rsid w:val="0074517D"/>
    <w:rsid w:val="00756608"/>
    <w:rsid w:val="00760647"/>
    <w:rsid w:val="007637ED"/>
    <w:rsid w:val="00770391"/>
    <w:rsid w:val="007917E1"/>
    <w:rsid w:val="007A44CC"/>
    <w:rsid w:val="007C0397"/>
    <w:rsid w:val="007C66EF"/>
    <w:rsid w:val="007E068E"/>
    <w:rsid w:val="007E1550"/>
    <w:rsid w:val="007E304E"/>
    <w:rsid w:val="007F4775"/>
    <w:rsid w:val="007F5052"/>
    <w:rsid w:val="00800C1D"/>
    <w:rsid w:val="00852030"/>
    <w:rsid w:val="00865FBE"/>
    <w:rsid w:val="008679D9"/>
    <w:rsid w:val="00880570"/>
    <w:rsid w:val="008C783C"/>
    <w:rsid w:val="008D0C66"/>
    <w:rsid w:val="008D172F"/>
    <w:rsid w:val="008D1D67"/>
    <w:rsid w:val="008D6826"/>
    <w:rsid w:val="008E4998"/>
    <w:rsid w:val="008F1F96"/>
    <w:rsid w:val="008F3CB2"/>
    <w:rsid w:val="0090237E"/>
    <w:rsid w:val="00912C53"/>
    <w:rsid w:val="0092037B"/>
    <w:rsid w:val="00925383"/>
    <w:rsid w:val="00944086"/>
    <w:rsid w:val="00950702"/>
    <w:rsid w:val="00950CF1"/>
    <w:rsid w:val="00951D94"/>
    <w:rsid w:val="00960EA6"/>
    <w:rsid w:val="0096145A"/>
    <w:rsid w:val="00961EB0"/>
    <w:rsid w:val="0098089A"/>
    <w:rsid w:val="009918F3"/>
    <w:rsid w:val="009A16ED"/>
    <w:rsid w:val="009A5B1C"/>
    <w:rsid w:val="009B6B8F"/>
    <w:rsid w:val="009C0A14"/>
    <w:rsid w:val="009C177D"/>
    <w:rsid w:val="009C75CD"/>
    <w:rsid w:val="009F2D0E"/>
    <w:rsid w:val="009F454E"/>
    <w:rsid w:val="009F6CFC"/>
    <w:rsid w:val="00A03C4B"/>
    <w:rsid w:val="00A12FF5"/>
    <w:rsid w:val="00A2038F"/>
    <w:rsid w:val="00A27258"/>
    <w:rsid w:val="00A35538"/>
    <w:rsid w:val="00A373FC"/>
    <w:rsid w:val="00A41EFD"/>
    <w:rsid w:val="00A52D70"/>
    <w:rsid w:val="00A55065"/>
    <w:rsid w:val="00A55709"/>
    <w:rsid w:val="00A673BA"/>
    <w:rsid w:val="00A74735"/>
    <w:rsid w:val="00A75A70"/>
    <w:rsid w:val="00A766DA"/>
    <w:rsid w:val="00A81679"/>
    <w:rsid w:val="00A87F34"/>
    <w:rsid w:val="00AA50C5"/>
    <w:rsid w:val="00AB30CC"/>
    <w:rsid w:val="00AB3667"/>
    <w:rsid w:val="00AD3A0B"/>
    <w:rsid w:val="00AD45B9"/>
    <w:rsid w:val="00AE7A89"/>
    <w:rsid w:val="00B0187B"/>
    <w:rsid w:val="00B05D6B"/>
    <w:rsid w:val="00B27535"/>
    <w:rsid w:val="00B33E7D"/>
    <w:rsid w:val="00B47E29"/>
    <w:rsid w:val="00B50E4A"/>
    <w:rsid w:val="00B510CC"/>
    <w:rsid w:val="00B7275E"/>
    <w:rsid w:val="00BA4B14"/>
    <w:rsid w:val="00BA5068"/>
    <w:rsid w:val="00BA5AF0"/>
    <w:rsid w:val="00BB67A2"/>
    <w:rsid w:val="00BC04BA"/>
    <w:rsid w:val="00BC1BAF"/>
    <w:rsid w:val="00BC7EB6"/>
    <w:rsid w:val="00BD76E9"/>
    <w:rsid w:val="00BE506C"/>
    <w:rsid w:val="00BE6DE4"/>
    <w:rsid w:val="00C019A3"/>
    <w:rsid w:val="00C12F04"/>
    <w:rsid w:val="00C1582B"/>
    <w:rsid w:val="00C204D5"/>
    <w:rsid w:val="00C3295D"/>
    <w:rsid w:val="00C32C68"/>
    <w:rsid w:val="00C32C9E"/>
    <w:rsid w:val="00C4005F"/>
    <w:rsid w:val="00C41576"/>
    <w:rsid w:val="00C507F8"/>
    <w:rsid w:val="00C51A5B"/>
    <w:rsid w:val="00C61D75"/>
    <w:rsid w:val="00C66ABE"/>
    <w:rsid w:val="00C828DA"/>
    <w:rsid w:val="00C8464C"/>
    <w:rsid w:val="00C85F0F"/>
    <w:rsid w:val="00C91C38"/>
    <w:rsid w:val="00CA558C"/>
    <w:rsid w:val="00CB30FD"/>
    <w:rsid w:val="00CD53E9"/>
    <w:rsid w:val="00CE7BC4"/>
    <w:rsid w:val="00CF2C4C"/>
    <w:rsid w:val="00D03EE2"/>
    <w:rsid w:val="00D06043"/>
    <w:rsid w:val="00D13E78"/>
    <w:rsid w:val="00D35E72"/>
    <w:rsid w:val="00D44B05"/>
    <w:rsid w:val="00D52101"/>
    <w:rsid w:val="00D73F3C"/>
    <w:rsid w:val="00D82867"/>
    <w:rsid w:val="00D87D52"/>
    <w:rsid w:val="00D91E42"/>
    <w:rsid w:val="00D921F2"/>
    <w:rsid w:val="00DA4475"/>
    <w:rsid w:val="00DC1ABF"/>
    <w:rsid w:val="00DC659E"/>
    <w:rsid w:val="00DF74E8"/>
    <w:rsid w:val="00E03664"/>
    <w:rsid w:val="00E043C5"/>
    <w:rsid w:val="00E262B2"/>
    <w:rsid w:val="00E27BAD"/>
    <w:rsid w:val="00E31D31"/>
    <w:rsid w:val="00E4221F"/>
    <w:rsid w:val="00E50648"/>
    <w:rsid w:val="00E50ED9"/>
    <w:rsid w:val="00E66D34"/>
    <w:rsid w:val="00E75D43"/>
    <w:rsid w:val="00E77320"/>
    <w:rsid w:val="00E84879"/>
    <w:rsid w:val="00E869BE"/>
    <w:rsid w:val="00E966C8"/>
    <w:rsid w:val="00E96A91"/>
    <w:rsid w:val="00EC01EC"/>
    <w:rsid w:val="00EC525B"/>
    <w:rsid w:val="00ED2653"/>
    <w:rsid w:val="00EE1319"/>
    <w:rsid w:val="00EF6DF8"/>
    <w:rsid w:val="00F132E5"/>
    <w:rsid w:val="00F340BF"/>
    <w:rsid w:val="00F50A36"/>
    <w:rsid w:val="00F55E8F"/>
    <w:rsid w:val="00F624B6"/>
    <w:rsid w:val="00F644CA"/>
    <w:rsid w:val="00F80095"/>
    <w:rsid w:val="00F8524E"/>
    <w:rsid w:val="00F912F1"/>
    <w:rsid w:val="00F917DA"/>
    <w:rsid w:val="00F97B0A"/>
    <w:rsid w:val="00FC10B2"/>
    <w:rsid w:val="00FC14B5"/>
    <w:rsid w:val="00FC6A8A"/>
    <w:rsid w:val="00FD381C"/>
    <w:rsid w:val="00FE06BC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D0AC42F"/>
  <w15:docId w15:val="{0754D71E-B0A0-49AD-B077-BF06FC1E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 w:val="24"/>
    </w:rPr>
  </w:style>
  <w:style w:type="paragraph" w:styleId="Textkrper-Zeileneinzug">
    <w:name w:val="Body Text Indent"/>
    <w:basedOn w:val="Standard"/>
    <w:pPr>
      <w:ind w:left="709" w:hanging="283"/>
    </w:pPr>
    <w:rPr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sid w:val="0031583C"/>
    <w:rPr>
      <w:b/>
      <w:bCs/>
    </w:rPr>
  </w:style>
  <w:style w:type="paragraph" w:customStyle="1" w:styleId="teinbach">
    <w:name w:val="teinbach"/>
    <w:basedOn w:val="Standard"/>
    <w:rsid w:val="0096145A"/>
    <w:pPr>
      <w:framePr w:w="4536" w:h="1814" w:hRule="exact" w:hSpace="142" w:wrap="notBeside" w:vAnchor="page" w:hAnchor="page" w:x="1419" w:y="2949"/>
    </w:pPr>
    <w:rPr>
      <w:rFonts w:ascii="Times New Roman" w:hAnsi="Times New Roman"/>
      <w:sz w:val="24"/>
    </w:rPr>
  </w:style>
  <w:style w:type="paragraph" w:customStyle="1" w:styleId="EinfacherAbsatz">
    <w:name w:val="[Einfacher Absatz]"/>
    <w:basedOn w:val="Standard"/>
    <w:uiPriority w:val="99"/>
    <w:rsid w:val="004E24C2"/>
    <w:pPr>
      <w:overflowPunct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KopfzeileZchn">
    <w:name w:val="Kopfzeile Zchn"/>
    <w:link w:val="Kopfzeile"/>
    <w:rsid w:val="00084967"/>
    <w:rPr>
      <w:rFonts w:ascii="Arial" w:hAnsi="Arial"/>
      <w:sz w:val="22"/>
    </w:rPr>
  </w:style>
  <w:style w:type="table" w:styleId="Tabellenraster">
    <w:name w:val="Table Grid"/>
    <w:basedOn w:val="NormaleTabelle"/>
    <w:rsid w:val="0034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312D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Becker\Anwendungsdaten\Microsoft\Vorlagen\Brief_mit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7FA2-3EC9-483B-B04A-0B8801A8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Brief_mitKopf.dot</Template>
  <TotalTime>0</TotalTime>
  <Pages>1</Pages>
  <Words>33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BVS bayern e.V.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Stefanie Becker</dc:creator>
  <cp:lastModifiedBy>Annika Steiner</cp:lastModifiedBy>
  <cp:revision>4</cp:revision>
  <cp:lastPrinted>2015-03-20T12:00:00Z</cp:lastPrinted>
  <dcterms:created xsi:type="dcterms:W3CDTF">2020-05-19T13:48:00Z</dcterms:created>
  <dcterms:modified xsi:type="dcterms:W3CDTF">2020-06-03T11:52:00Z</dcterms:modified>
</cp:coreProperties>
</file>